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84BC4" w:rsidRDefault="00871A0E">
      <w:pPr>
        <w:spacing w:line="280" w:lineRule="exact"/>
        <w:ind w:left="34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5BE60" wp14:editId="14A5371A">
                <wp:simplePos x="0" y="0"/>
                <wp:positionH relativeFrom="column">
                  <wp:posOffset>-50165</wp:posOffset>
                </wp:positionH>
                <wp:positionV relativeFrom="paragraph">
                  <wp:posOffset>-163195</wp:posOffset>
                </wp:positionV>
                <wp:extent cx="5057775" cy="853440"/>
                <wp:effectExtent l="0" t="0" r="47625" b="6096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53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71A0E" w:rsidRDefault="00871A0E" w:rsidP="00871A0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7652">
                              <w:rPr>
                                <w:rFonts w:ascii="Arial" w:hAnsi="Arial" w:cs="Arial"/>
                                <w:b/>
                              </w:rPr>
                              <w:t xml:space="preserve">FORMULAIRE DE DEMANDE </w:t>
                            </w:r>
                          </w:p>
                          <w:p w:rsidR="00871A0E" w:rsidRDefault="00871A0E" w:rsidP="00871A0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7652">
                              <w:rPr>
                                <w:rFonts w:ascii="Arial" w:hAnsi="Arial" w:cs="Arial"/>
                                <w:b/>
                              </w:rPr>
                              <w:t xml:space="preserve">D’AUTORISATION </w:t>
                            </w:r>
                            <w:r w:rsidR="000E79A3">
                              <w:rPr>
                                <w:rFonts w:ascii="Arial" w:hAnsi="Arial" w:cs="Arial"/>
                                <w:b/>
                              </w:rPr>
                              <w:t>SPECIALE</w:t>
                            </w:r>
                            <w:r w:rsidR="000E79A3" w:rsidRPr="0012765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27652">
                              <w:rPr>
                                <w:rFonts w:ascii="Arial" w:hAnsi="Arial" w:cs="Arial"/>
                                <w:b/>
                              </w:rPr>
                              <w:t>D’ABSENCE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E79A3">
                              <w:rPr>
                                <w:rFonts w:ascii="Arial" w:hAnsi="Arial" w:cs="Arial"/>
                                <w:b/>
                              </w:rPr>
                              <w:t>(ASA)</w:t>
                            </w:r>
                          </w:p>
                          <w:p w:rsidR="00871A0E" w:rsidRPr="00127652" w:rsidRDefault="00871A0E" w:rsidP="00871A0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(dans le cadre de l’évolution de l’épidémie COVID-19</w:t>
                            </w:r>
                            <w:r w:rsidR="00826E72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5BE6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.95pt;margin-top:-12.85pt;width:398.2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871A0E" w:rsidRDefault="00871A0E" w:rsidP="00871A0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27652">
                        <w:rPr>
                          <w:rFonts w:ascii="Arial" w:hAnsi="Arial" w:cs="Arial"/>
                          <w:b/>
                        </w:rPr>
                        <w:t xml:space="preserve">FORMULAIRE DE DEMANDE </w:t>
                      </w:r>
                    </w:p>
                    <w:p w:rsidR="00871A0E" w:rsidRDefault="00871A0E" w:rsidP="00871A0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27652">
                        <w:rPr>
                          <w:rFonts w:ascii="Arial" w:hAnsi="Arial" w:cs="Arial"/>
                          <w:b/>
                        </w:rPr>
                        <w:t xml:space="preserve">D’AUTORISATION </w:t>
                      </w:r>
                      <w:r w:rsidR="000E79A3">
                        <w:rPr>
                          <w:rFonts w:ascii="Arial" w:hAnsi="Arial" w:cs="Arial"/>
                          <w:b/>
                        </w:rPr>
                        <w:t>SPECIALE</w:t>
                      </w:r>
                      <w:r w:rsidR="000E79A3" w:rsidRPr="0012765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27652">
                        <w:rPr>
                          <w:rFonts w:ascii="Arial" w:hAnsi="Arial" w:cs="Arial"/>
                          <w:b/>
                        </w:rPr>
                        <w:t>D’ABSENCE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E79A3">
                        <w:rPr>
                          <w:rFonts w:ascii="Arial" w:hAnsi="Arial" w:cs="Arial"/>
                          <w:b/>
                        </w:rPr>
                        <w:t>(ASA)</w:t>
                      </w:r>
                    </w:p>
                    <w:p w:rsidR="00871A0E" w:rsidRPr="00127652" w:rsidRDefault="00871A0E" w:rsidP="00871A0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(dans le cadre de l’évolution de l’épidémie COVID-19</w:t>
                      </w:r>
                      <w:r w:rsidR="00826E72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84BC4" w:rsidRDefault="00884BC4">
      <w:pPr>
        <w:spacing w:line="280" w:lineRule="exact"/>
        <w:ind w:left="3408"/>
        <w:jc w:val="both"/>
        <w:rPr>
          <w:rFonts w:ascii="Arial" w:hAnsi="Arial" w:cs="Arial"/>
          <w:sz w:val="20"/>
        </w:rPr>
      </w:pPr>
    </w:p>
    <w:p w:rsidR="00871A0E" w:rsidRDefault="00871A0E">
      <w:pPr>
        <w:spacing w:line="280" w:lineRule="exact"/>
        <w:ind w:left="3408"/>
        <w:jc w:val="both"/>
        <w:rPr>
          <w:rFonts w:ascii="Arial" w:hAnsi="Arial" w:cs="Arial"/>
          <w:sz w:val="20"/>
        </w:rPr>
      </w:pPr>
    </w:p>
    <w:p w:rsidR="00871A0E" w:rsidRDefault="00871A0E">
      <w:pPr>
        <w:spacing w:line="280" w:lineRule="exact"/>
        <w:ind w:left="3408"/>
        <w:jc w:val="both"/>
        <w:rPr>
          <w:rFonts w:ascii="Arial" w:hAnsi="Arial" w:cs="Arial"/>
          <w:sz w:val="20"/>
        </w:rPr>
      </w:pPr>
    </w:p>
    <w:p w:rsidR="00871A0E" w:rsidRDefault="00871A0E">
      <w:pPr>
        <w:spacing w:line="280" w:lineRule="exact"/>
        <w:ind w:left="3408"/>
        <w:jc w:val="both"/>
        <w:rPr>
          <w:rFonts w:ascii="Arial" w:hAnsi="Arial" w:cs="Arial"/>
          <w:sz w:val="20"/>
        </w:rPr>
      </w:pPr>
    </w:p>
    <w:p w:rsidR="00010B47" w:rsidRDefault="00010B47">
      <w:pPr>
        <w:spacing w:line="280" w:lineRule="exact"/>
        <w:ind w:left="3408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485" w:type="dxa"/>
        <w:tblInd w:w="-2410" w:type="dxa"/>
        <w:tblLayout w:type="fixed"/>
        <w:tblLook w:val="04A0" w:firstRow="1" w:lastRow="0" w:firstColumn="1" w:lastColumn="0" w:noHBand="0" w:noVBand="1"/>
      </w:tblPr>
      <w:tblGrid>
        <w:gridCol w:w="5791"/>
        <w:gridCol w:w="4694"/>
      </w:tblGrid>
      <w:tr w:rsidR="00871A0E" w:rsidRPr="006174D5" w:rsidTr="00826E72">
        <w:tc>
          <w:tcPr>
            <w:tcW w:w="5791" w:type="dxa"/>
            <w:vAlign w:val="center"/>
          </w:tcPr>
          <w:p w:rsidR="00871A0E" w:rsidRPr="006174D5" w:rsidRDefault="00871A0E" w:rsidP="00351506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Nom : </w:t>
            </w:r>
          </w:p>
        </w:tc>
        <w:tc>
          <w:tcPr>
            <w:tcW w:w="4694" w:type="dxa"/>
            <w:vAlign w:val="center"/>
          </w:tcPr>
          <w:p w:rsidR="00871A0E" w:rsidRPr="006174D5" w:rsidRDefault="00871A0E" w:rsidP="00351506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Prénom : </w:t>
            </w:r>
          </w:p>
        </w:tc>
      </w:tr>
      <w:tr w:rsidR="00871A0E" w:rsidRPr="006174D5" w:rsidTr="00826E72"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:rsidR="00871A0E" w:rsidRPr="006174D5" w:rsidRDefault="00871A0E" w:rsidP="00351506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Corps : </w:t>
            </w:r>
          </w:p>
        </w:tc>
      </w:tr>
      <w:tr w:rsidR="00871A0E" w:rsidRPr="000B7DAF" w:rsidTr="00826E72">
        <w:tc>
          <w:tcPr>
            <w:tcW w:w="5791" w:type="dxa"/>
            <w:tcBorders>
              <w:top w:val="nil"/>
              <w:bottom w:val="nil"/>
              <w:right w:val="nil"/>
            </w:tcBorders>
            <w:vAlign w:val="center"/>
          </w:tcPr>
          <w:p w:rsidR="00871A0E" w:rsidRPr="000B7DAF" w:rsidRDefault="00871A0E" w:rsidP="00351506">
            <w:pPr>
              <w:spacing w:after="120" w:line="280" w:lineRule="exact"/>
              <w:jc w:val="center"/>
              <w:rPr>
                <w:rFonts w:ascii="Arial" w:hAnsi="Arial" w:cs="Arial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Corps d’inspection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</w:tcBorders>
            <w:vAlign w:val="center"/>
          </w:tcPr>
          <w:p w:rsidR="00871A0E" w:rsidRPr="000B7DAF" w:rsidRDefault="00871A0E" w:rsidP="00351506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Chef d’établissement</w:t>
            </w:r>
          </w:p>
        </w:tc>
      </w:tr>
      <w:tr w:rsidR="00871A0E" w:rsidRPr="000B7DAF" w:rsidTr="00826E72">
        <w:tc>
          <w:tcPr>
            <w:tcW w:w="5791" w:type="dxa"/>
            <w:tcBorders>
              <w:top w:val="nil"/>
              <w:bottom w:val="nil"/>
              <w:right w:val="nil"/>
            </w:tcBorders>
            <w:vAlign w:val="center"/>
          </w:tcPr>
          <w:p w:rsidR="00871A0E" w:rsidRPr="001B571E" w:rsidRDefault="00871A0E" w:rsidP="001B571E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Enseignant 1</w:t>
            </w:r>
            <w:r w:rsidRPr="000B7DAF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degré</w:t>
            </w:r>
            <w:r w:rsidR="001B571E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871A0E">
              <w:rPr>
                <w:rFonts w:ascii="Arial" w:hAnsi="Arial" w:cs="Arial"/>
                <w:sz w:val="20"/>
                <w:szCs w:val="20"/>
              </w:rPr>
              <w:t>public</w:t>
            </w:r>
            <w:r w:rsidR="00826E7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26E72" w:rsidRPr="000B7DAF">
              <w:rPr>
                <w:rFonts w:ascii="Arial" w:hAnsi="Arial" w:cs="Arial"/>
              </w:rPr>
              <w:sym w:font="Wingdings" w:char="F072"/>
            </w:r>
            <w:r w:rsidR="00826E72">
              <w:rPr>
                <w:rFonts w:ascii="Arial" w:hAnsi="Arial" w:cs="Arial"/>
              </w:rPr>
              <w:t xml:space="preserve"> </w:t>
            </w:r>
            <w:r w:rsidR="00826E72" w:rsidRPr="00826E72">
              <w:rPr>
                <w:rFonts w:ascii="Arial" w:hAnsi="Arial" w:cs="Arial"/>
                <w:sz w:val="20"/>
                <w:szCs w:val="20"/>
              </w:rPr>
              <w:t>privé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</w:tcBorders>
            <w:vAlign w:val="center"/>
          </w:tcPr>
          <w:p w:rsidR="00871A0E" w:rsidRPr="001B571E" w:rsidRDefault="00871A0E" w:rsidP="001B571E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Enseignant 2</w:t>
            </w:r>
            <w:r w:rsidRPr="000B7DAF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degré</w:t>
            </w:r>
            <w:r w:rsidR="001B571E">
              <w:rPr>
                <w:rFonts w:ascii="Arial" w:hAnsi="Arial" w:cs="Arial"/>
                <w:sz w:val="20"/>
              </w:rPr>
              <w:t xml:space="preserve"> : </w:t>
            </w:r>
            <w:r w:rsidR="00826E72">
              <w:rPr>
                <w:rFonts w:ascii="Arial" w:hAnsi="Arial" w:cs="Arial"/>
                <w:sz w:val="20"/>
              </w:rPr>
              <w:t xml:space="preserve">    </w:t>
            </w:r>
            <w:r w:rsidR="00826E72" w:rsidRPr="000B7DAF">
              <w:rPr>
                <w:rFonts w:ascii="Arial" w:hAnsi="Arial" w:cs="Arial"/>
              </w:rPr>
              <w:sym w:font="Wingdings" w:char="F072"/>
            </w:r>
            <w:r w:rsidR="00826E72">
              <w:rPr>
                <w:rFonts w:ascii="Arial" w:hAnsi="Arial" w:cs="Arial"/>
              </w:rPr>
              <w:t xml:space="preserve"> </w:t>
            </w:r>
            <w:r w:rsidR="00826E72" w:rsidRPr="00871A0E">
              <w:rPr>
                <w:rFonts w:ascii="Arial" w:hAnsi="Arial" w:cs="Arial"/>
                <w:sz w:val="20"/>
                <w:szCs w:val="20"/>
              </w:rPr>
              <w:t>public</w:t>
            </w:r>
            <w:r w:rsidR="00826E7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26E72" w:rsidRPr="000B7DAF">
              <w:rPr>
                <w:rFonts w:ascii="Arial" w:hAnsi="Arial" w:cs="Arial"/>
              </w:rPr>
              <w:sym w:font="Wingdings" w:char="F072"/>
            </w:r>
            <w:r w:rsidR="00826E72">
              <w:rPr>
                <w:rFonts w:ascii="Arial" w:hAnsi="Arial" w:cs="Arial"/>
              </w:rPr>
              <w:t xml:space="preserve"> </w:t>
            </w:r>
            <w:r w:rsidR="00826E72" w:rsidRPr="00826E72">
              <w:rPr>
                <w:rFonts w:ascii="Arial" w:hAnsi="Arial" w:cs="Arial"/>
                <w:sz w:val="20"/>
                <w:szCs w:val="20"/>
              </w:rPr>
              <w:t>privé</w:t>
            </w:r>
          </w:p>
        </w:tc>
      </w:tr>
      <w:tr w:rsidR="00871A0E" w:rsidTr="00826E72">
        <w:tc>
          <w:tcPr>
            <w:tcW w:w="10485" w:type="dxa"/>
            <w:gridSpan w:val="2"/>
            <w:tcBorders>
              <w:top w:val="nil"/>
            </w:tcBorders>
            <w:vAlign w:val="center"/>
          </w:tcPr>
          <w:p w:rsidR="00871A0E" w:rsidRDefault="00871A0E" w:rsidP="00351506">
            <w:p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ATSS :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Administratif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Santé    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</w:tr>
      <w:tr w:rsidR="00871A0E" w:rsidRPr="006174D5" w:rsidTr="00826E72">
        <w:tc>
          <w:tcPr>
            <w:tcW w:w="10485" w:type="dxa"/>
            <w:gridSpan w:val="2"/>
            <w:vAlign w:val="center"/>
          </w:tcPr>
          <w:p w:rsidR="00871A0E" w:rsidRPr="006174D5" w:rsidRDefault="00871A0E" w:rsidP="00351506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Fonctions : </w:t>
            </w:r>
          </w:p>
        </w:tc>
      </w:tr>
      <w:tr w:rsidR="00871A0E" w:rsidTr="00826E72">
        <w:tc>
          <w:tcPr>
            <w:tcW w:w="10485" w:type="dxa"/>
            <w:gridSpan w:val="2"/>
            <w:vAlign w:val="center"/>
          </w:tcPr>
          <w:p w:rsidR="00871A0E" w:rsidRPr="006174D5" w:rsidRDefault="00871A0E" w:rsidP="00351506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Affectation : </w:t>
            </w:r>
          </w:p>
          <w:p w:rsidR="00871A0E" w:rsidRDefault="00871A0E" w:rsidP="00351506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71A0E" w:rsidRPr="006174D5" w:rsidTr="00826E72">
        <w:tc>
          <w:tcPr>
            <w:tcW w:w="10485" w:type="dxa"/>
            <w:gridSpan w:val="2"/>
            <w:vAlign w:val="center"/>
          </w:tcPr>
          <w:p w:rsidR="00871A0E" w:rsidRPr="006174D5" w:rsidRDefault="00871A0E" w:rsidP="00351506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>Commune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</w:tr>
      <w:tr w:rsidR="00826E72" w:rsidRPr="006174D5" w:rsidTr="000E79A3">
        <w:trPr>
          <w:trHeight w:val="1210"/>
        </w:trPr>
        <w:tc>
          <w:tcPr>
            <w:tcW w:w="5791" w:type="dxa"/>
            <w:vAlign w:val="center"/>
          </w:tcPr>
          <w:p w:rsidR="000E79A3" w:rsidRPr="000E79A3" w:rsidRDefault="00826E72" w:rsidP="000E79A3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0E79A3">
              <w:rPr>
                <w:rFonts w:ascii="Arial" w:hAnsi="Arial" w:cs="Arial"/>
                <w:b/>
                <w:sz w:val="20"/>
              </w:rPr>
              <w:t>Motif de l’ASA :</w:t>
            </w:r>
          </w:p>
          <w:p w:rsidR="00826E72" w:rsidRPr="00806311" w:rsidRDefault="00826E72" w:rsidP="000E79A3">
            <w:pPr>
              <w:pStyle w:val="Paragraphedeliste"/>
              <w:numPr>
                <w:ilvl w:val="0"/>
                <w:numId w:val="5"/>
              </w:numPr>
              <w:spacing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0E79A3">
              <w:rPr>
                <w:rFonts w:ascii="Arial" w:hAnsi="Arial" w:cs="Arial"/>
              </w:rPr>
              <w:sym w:font="Wingdings" w:char="F072"/>
            </w:r>
            <w:r w:rsidRPr="000E79A3">
              <w:rPr>
                <w:rFonts w:ascii="Arial" w:hAnsi="Arial" w:cs="Arial"/>
              </w:rPr>
              <w:t xml:space="preserve"> </w:t>
            </w:r>
            <w:r w:rsidR="000E79A3" w:rsidRPr="000E79A3">
              <w:rPr>
                <w:rFonts w:ascii="Arial" w:hAnsi="Arial" w:cs="Arial"/>
                <w:sz w:val="20"/>
                <w:szCs w:val="20"/>
              </w:rPr>
              <w:t>P</w:t>
            </w:r>
            <w:r w:rsidRPr="000E79A3">
              <w:rPr>
                <w:rFonts w:ascii="Arial" w:hAnsi="Arial" w:cs="Arial"/>
                <w:sz w:val="20"/>
                <w:szCs w:val="20"/>
              </w:rPr>
              <w:t>ersonne présentant une vulnérabilité particulière (Décret du 29 août 2020)</w:t>
            </w:r>
          </w:p>
          <w:p w:rsidR="00806311" w:rsidRPr="000E79A3" w:rsidRDefault="00806311" w:rsidP="00806311">
            <w:pPr>
              <w:pStyle w:val="Paragraphedeliste"/>
              <w:spacing w:line="28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26E72" w:rsidRPr="000E79A3" w:rsidRDefault="000E79A3" w:rsidP="000E79A3">
            <w:pPr>
              <w:pStyle w:val="Paragraphedeliste"/>
              <w:numPr>
                <w:ilvl w:val="0"/>
                <w:numId w:val="5"/>
              </w:numPr>
              <w:spacing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0E79A3">
              <w:rPr>
                <w:rFonts w:ascii="Arial" w:hAnsi="Arial" w:cs="Arial"/>
              </w:rPr>
              <w:sym w:font="Wingdings" w:char="F072"/>
            </w:r>
            <w:r w:rsidRPr="000E79A3">
              <w:rPr>
                <w:rFonts w:ascii="Arial" w:hAnsi="Arial" w:cs="Arial"/>
              </w:rPr>
              <w:t xml:space="preserve"> </w:t>
            </w:r>
            <w:r w:rsidRPr="000E79A3">
              <w:rPr>
                <w:rFonts w:ascii="Arial" w:hAnsi="Arial" w:cs="Arial"/>
                <w:sz w:val="20"/>
                <w:szCs w:val="20"/>
              </w:rPr>
              <w:t>Situation des cas suspects, contacts ou groupés</w:t>
            </w:r>
          </w:p>
          <w:p w:rsidR="000E79A3" w:rsidRPr="000E79A3" w:rsidRDefault="000E79A3" w:rsidP="000E79A3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E79A3" w:rsidRPr="00806311" w:rsidRDefault="000E79A3" w:rsidP="000E79A3">
            <w:pPr>
              <w:pStyle w:val="Paragraphedeliste"/>
              <w:numPr>
                <w:ilvl w:val="0"/>
                <w:numId w:val="5"/>
              </w:numPr>
              <w:spacing w:line="280" w:lineRule="exac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79A3">
              <w:rPr>
                <w:rFonts w:ascii="Arial" w:hAnsi="Arial" w:cs="Arial"/>
              </w:rPr>
              <w:sym w:font="Wingdings" w:char="F072"/>
            </w:r>
            <w:r w:rsidRPr="000E79A3">
              <w:rPr>
                <w:rFonts w:ascii="Arial" w:hAnsi="Arial" w:cs="Arial"/>
              </w:rPr>
              <w:t xml:space="preserve"> </w:t>
            </w:r>
            <w:r w:rsidRPr="000E79A3">
              <w:rPr>
                <w:rFonts w:ascii="Arial" w:hAnsi="Arial" w:cs="Arial"/>
                <w:sz w:val="20"/>
                <w:szCs w:val="20"/>
              </w:rPr>
              <w:t>Situation des parents d’enfants ne pouvant être accueillis dans leur établissement</w:t>
            </w:r>
          </w:p>
          <w:p w:rsidR="00806311" w:rsidRPr="00806311" w:rsidRDefault="00806311" w:rsidP="00806311">
            <w:pPr>
              <w:pStyle w:val="Paragraphedeliste"/>
              <w:spacing w:line="280" w:lineRule="exact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:rsidR="00806311" w:rsidRPr="000E79A3" w:rsidRDefault="00806311" w:rsidP="00806311">
            <w:pPr>
              <w:pStyle w:val="Paragraphedeliste"/>
              <w:numPr>
                <w:ilvl w:val="0"/>
                <w:numId w:val="5"/>
              </w:numPr>
              <w:spacing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0E79A3">
              <w:rPr>
                <w:rFonts w:ascii="Arial" w:hAnsi="Arial" w:cs="Arial"/>
              </w:rPr>
              <w:sym w:font="Wingdings" w:char="F072"/>
            </w:r>
            <w:r w:rsidRPr="000E79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Vaccination</w:t>
            </w:r>
          </w:p>
          <w:p w:rsidR="00806311" w:rsidRPr="000E79A3" w:rsidRDefault="00806311" w:rsidP="00806311">
            <w:pPr>
              <w:pStyle w:val="Paragraphedeliste"/>
              <w:spacing w:line="280" w:lineRule="exact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694" w:type="dxa"/>
          </w:tcPr>
          <w:p w:rsidR="00826E72" w:rsidRPr="000E79A3" w:rsidRDefault="00826E72" w:rsidP="000E79A3">
            <w:pPr>
              <w:spacing w:line="280" w:lineRule="exac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79A3">
              <w:rPr>
                <w:rFonts w:ascii="Arial" w:hAnsi="Arial" w:cs="Arial"/>
                <w:b/>
                <w:i/>
                <w:sz w:val="20"/>
              </w:rPr>
              <w:t xml:space="preserve">Pièces justificatives :  </w:t>
            </w:r>
          </w:p>
          <w:p w:rsidR="00806311" w:rsidRDefault="00806311" w:rsidP="000E79A3">
            <w:pPr>
              <w:spacing w:line="28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="00826E72" w:rsidRPr="000E79A3">
              <w:rPr>
                <w:rFonts w:ascii="Arial" w:hAnsi="Arial" w:cs="Arial"/>
                <w:i/>
                <w:sz w:val="20"/>
              </w:rPr>
              <w:t>Certificat d’isolement du médecin</w:t>
            </w:r>
          </w:p>
          <w:p w:rsidR="000E79A3" w:rsidRPr="000E79A3" w:rsidRDefault="00806311" w:rsidP="000E79A3">
            <w:pPr>
              <w:spacing w:line="28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="000E79A3" w:rsidRPr="000E79A3">
              <w:rPr>
                <w:rFonts w:ascii="Arial" w:hAnsi="Arial" w:cs="Arial"/>
                <w:i/>
                <w:sz w:val="20"/>
              </w:rPr>
              <w:t>Certificat d’isolement établi par l’autorité sanitaire ou un médecin</w:t>
            </w:r>
          </w:p>
          <w:p w:rsidR="000E79A3" w:rsidRDefault="00806311" w:rsidP="000E79A3">
            <w:pPr>
              <w:spacing w:line="28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="000E79A3" w:rsidRPr="000E79A3">
              <w:rPr>
                <w:rFonts w:ascii="Arial" w:hAnsi="Arial" w:cs="Arial"/>
                <w:i/>
                <w:sz w:val="20"/>
              </w:rPr>
              <w:t xml:space="preserve">Attestation </w:t>
            </w:r>
            <w:r w:rsidR="000E79A3">
              <w:rPr>
                <w:rFonts w:ascii="Arial" w:hAnsi="Arial" w:cs="Arial"/>
                <w:i/>
                <w:sz w:val="20"/>
              </w:rPr>
              <w:t>de l’établissement d’accueil de l’enfant ou certificat médical + attestation sur l’honneur de l’agent précisant qu’il ne dispose pas d’autre solution d’accueil</w:t>
            </w:r>
          </w:p>
          <w:p w:rsidR="00806311" w:rsidRDefault="00806311" w:rsidP="000E79A3">
            <w:pPr>
              <w:spacing w:line="28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J</w:t>
            </w:r>
            <w:r w:rsidRPr="00806311">
              <w:rPr>
                <w:rFonts w:ascii="Arial" w:hAnsi="Arial" w:cs="Arial"/>
                <w:i/>
                <w:sz w:val="20"/>
              </w:rPr>
              <w:t>ustificatif de rendez-vous vaccinal</w:t>
            </w:r>
          </w:p>
          <w:p w:rsidR="00806311" w:rsidRPr="000E79A3" w:rsidRDefault="00806311" w:rsidP="000E79A3">
            <w:pPr>
              <w:spacing w:line="28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-A</w:t>
            </w:r>
            <w:r w:rsidRPr="00806311">
              <w:rPr>
                <w:rFonts w:ascii="Arial" w:hAnsi="Arial" w:cs="Arial"/>
                <w:i/>
                <w:sz w:val="20"/>
              </w:rPr>
              <w:t>ttestation sur l'honneur (en cas d'effet secondaire)</w:t>
            </w:r>
          </w:p>
        </w:tc>
      </w:tr>
      <w:tr w:rsidR="00871A0E" w:rsidTr="00826E72">
        <w:tc>
          <w:tcPr>
            <w:tcW w:w="5791" w:type="dxa"/>
            <w:vAlign w:val="center"/>
          </w:tcPr>
          <w:p w:rsidR="00871A0E" w:rsidRDefault="00871A0E" w:rsidP="00351506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>Date de la demande</w:t>
            </w:r>
            <w:r>
              <w:rPr>
                <w:rFonts w:ascii="Arial" w:hAnsi="Arial" w:cs="Arial"/>
                <w:sz w:val="20"/>
              </w:rPr>
              <w:t> : /____/____/________/</w:t>
            </w:r>
          </w:p>
        </w:tc>
        <w:tc>
          <w:tcPr>
            <w:tcW w:w="4694" w:type="dxa"/>
            <w:vAlign w:val="center"/>
          </w:tcPr>
          <w:p w:rsidR="00871A0E" w:rsidRPr="006174D5" w:rsidRDefault="00871A0E" w:rsidP="00351506">
            <w:pPr>
              <w:spacing w:after="120" w:line="280" w:lineRule="exact"/>
              <w:rPr>
                <w:rFonts w:ascii="Arial" w:hAnsi="Arial" w:cs="Arial"/>
                <w:i/>
                <w:sz w:val="20"/>
              </w:rPr>
            </w:pPr>
            <w:r w:rsidRPr="006174D5">
              <w:rPr>
                <w:rFonts w:ascii="Arial" w:hAnsi="Arial" w:cs="Arial"/>
                <w:i/>
                <w:sz w:val="20"/>
              </w:rPr>
              <w:t xml:space="preserve">Signature </w:t>
            </w:r>
            <w:r w:rsidR="000E79A3">
              <w:rPr>
                <w:rFonts w:ascii="Arial" w:hAnsi="Arial" w:cs="Arial"/>
                <w:i/>
                <w:sz w:val="20"/>
              </w:rPr>
              <w:t>de l’agent</w:t>
            </w:r>
          </w:p>
          <w:p w:rsidR="00871A0E" w:rsidRDefault="00871A0E" w:rsidP="00351506">
            <w:pPr>
              <w:spacing w:after="120" w:line="280" w:lineRule="exact"/>
              <w:rPr>
                <w:rFonts w:ascii="Arial" w:hAnsi="Arial" w:cs="Arial"/>
                <w:sz w:val="20"/>
              </w:rPr>
            </w:pPr>
          </w:p>
        </w:tc>
      </w:tr>
      <w:tr w:rsidR="00871A0E" w:rsidRPr="00127652" w:rsidTr="00010B47">
        <w:trPr>
          <w:trHeight w:val="4310"/>
        </w:trPr>
        <w:tc>
          <w:tcPr>
            <w:tcW w:w="5791" w:type="dxa"/>
            <w:vAlign w:val="center"/>
          </w:tcPr>
          <w:p w:rsidR="00871A0E" w:rsidRDefault="00871A0E" w:rsidP="00351506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A0E" w:rsidRDefault="00871A0E" w:rsidP="00351506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A0E" w:rsidRDefault="00871A0E" w:rsidP="00351506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A0E" w:rsidRPr="000B7DAF" w:rsidRDefault="00871A0E" w:rsidP="00351506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 /____/____/________/</w:t>
            </w:r>
          </w:p>
          <w:p w:rsidR="00871A0E" w:rsidRDefault="00871A0E" w:rsidP="00351506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A0E" w:rsidRPr="008C55C7" w:rsidRDefault="00871A0E" w:rsidP="00351506">
            <w:pPr>
              <w:pStyle w:val="Paragraphedeliste"/>
              <w:spacing w:before="60" w:after="120" w:line="28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652">
              <w:rPr>
                <w:rFonts w:ascii="Arial" w:hAnsi="Arial" w:cs="Arial"/>
                <w:i/>
                <w:sz w:val="20"/>
                <w:szCs w:val="20"/>
              </w:rPr>
              <w:t>Visa et cachet du supérieur hiérarchique</w:t>
            </w:r>
          </w:p>
        </w:tc>
        <w:tc>
          <w:tcPr>
            <w:tcW w:w="4694" w:type="dxa"/>
            <w:vAlign w:val="center"/>
          </w:tcPr>
          <w:p w:rsidR="00871A0E" w:rsidRPr="00127652" w:rsidRDefault="00871A0E" w:rsidP="00351506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127652">
              <w:rPr>
                <w:rFonts w:ascii="Arial" w:hAnsi="Arial" w:cs="Arial"/>
                <w:b/>
                <w:sz w:val="20"/>
              </w:rPr>
              <w:t xml:space="preserve">Décision </w:t>
            </w:r>
            <w:r>
              <w:rPr>
                <w:rFonts w:ascii="Arial" w:hAnsi="Arial" w:cs="Arial"/>
                <w:b/>
                <w:sz w:val="20"/>
              </w:rPr>
              <w:t>du</w:t>
            </w:r>
            <w:r w:rsidRPr="00127652">
              <w:rPr>
                <w:rFonts w:ascii="Arial" w:hAnsi="Arial" w:cs="Arial"/>
                <w:b/>
                <w:sz w:val="20"/>
              </w:rPr>
              <w:t xml:space="preserve"> Rect</w:t>
            </w:r>
            <w:r>
              <w:rPr>
                <w:rFonts w:ascii="Arial" w:hAnsi="Arial" w:cs="Arial"/>
                <w:b/>
                <w:sz w:val="20"/>
              </w:rPr>
              <w:t>eur</w:t>
            </w:r>
            <w:r w:rsidRPr="0012765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71A0E" w:rsidRDefault="00871A0E" w:rsidP="00351506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="000E79A3">
              <w:rPr>
                <w:rFonts w:ascii="Arial" w:hAnsi="Arial" w:cs="Arial"/>
                <w:sz w:val="20"/>
              </w:rPr>
              <w:t>Relève de l’ASA</w:t>
            </w:r>
          </w:p>
          <w:p w:rsidR="00871A0E" w:rsidRDefault="00871A0E" w:rsidP="00351506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="000E79A3">
              <w:rPr>
                <w:rFonts w:ascii="Arial" w:hAnsi="Arial" w:cs="Arial"/>
                <w:sz w:val="20"/>
              </w:rPr>
              <w:t>Ne relève pas de l’ASA</w:t>
            </w:r>
          </w:p>
          <w:p w:rsidR="00871A0E" w:rsidRDefault="00871A0E" w:rsidP="00351506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D5">
              <w:rPr>
                <w:rFonts w:ascii="Arial" w:hAnsi="Arial" w:cs="Arial"/>
                <w:sz w:val="20"/>
                <w:szCs w:val="20"/>
              </w:rPr>
              <w:t>Motif 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</w:t>
            </w:r>
          </w:p>
          <w:p w:rsidR="00871A0E" w:rsidRDefault="00871A0E" w:rsidP="00351506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71A0E" w:rsidRDefault="00871A0E" w:rsidP="00351506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71A0E" w:rsidRDefault="00871A0E" w:rsidP="00351506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71A0E" w:rsidRDefault="00871A0E" w:rsidP="00351506">
            <w:pPr>
              <w:spacing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871A0E" w:rsidRDefault="00871A0E" w:rsidP="00351506">
            <w:pPr>
              <w:pStyle w:val="Paragraphedeliste"/>
              <w:spacing w:line="280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 /____/____/________/</w:t>
            </w:r>
          </w:p>
          <w:p w:rsidR="00871A0E" w:rsidRDefault="00871A0E" w:rsidP="00351506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871A0E" w:rsidRPr="00127652" w:rsidRDefault="00871A0E" w:rsidP="00351506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7652">
              <w:rPr>
                <w:rFonts w:ascii="Arial" w:hAnsi="Arial" w:cs="Arial"/>
                <w:i/>
                <w:sz w:val="20"/>
              </w:rPr>
              <w:t>Visa et cachet</w:t>
            </w:r>
          </w:p>
        </w:tc>
      </w:tr>
    </w:tbl>
    <w:p w:rsidR="00871A0E" w:rsidRDefault="00871A0E" w:rsidP="00010B47">
      <w:pPr>
        <w:spacing w:line="280" w:lineRule="exact"/>
        <w:ind w:left="-284"/>
        <w:jc w:val="both"/>
        <w:rPr>
          <w:rFonts w:ascii="Arial" w:hAnsi="Arial" w:cs="Arial"/>
          <w:sz w:val="20"/>
        </w:rPr>
      </w:pPr>
    </w:p>
    <w:sectPr w:rsidR="00871A0E" w:rsidSect="001B571E">
      <w:headerReference w:type="default" r:id="rId8"/>
      <w:headerReference w:type="first" r:id="rId9"/>
      <w:footerReference w:type="first" r:id="rId10"/>
      <w:type w:val="continuous"/>
      <w:pgSz w:w="11907" w:h="16840" w:code="9"/>
      <w:pgMar w:top="993" w:right="794" w:bottom="568" w:left="3119" w:header="284" w:footer="69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C1C" w:rsidRDefault="008A3C1C">
      <w:r>
        <w:separator/>
      </w:r>
    </w:p>
  </w:endnote>
  <w:endnote w:type="continuationSeparator" w:id="0">
    <w:p w:rsidR="008A3C1C" w:rsidRDefault="008A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71E" w:rsidRPr="001B571E" w:rsidRDefault="001B571E" w:rsidP="001B571E">
    <w:pPr>
      <w:pStyle w:val="Pieddepage"/>
      <w:ind w:left="-2552"/>
      <w:jc w:val="center"/>
      <w:rPr>
        <w:i/>
        <w:sz w:val="20"/>
        <w:szCs w:val="20"/>
      </w:rPr>
    </w:pPr>
    <w:r w:rsidRPr="001B571E">
      <w:rPr>
        <w:i/>
        <w:sz w:val="20"/>
        <w:szCs w:val="20"/>
      </w:rPr>
      <w:t xml:space="preserve">Pôle Ressources Humaines – </w:t>
    </w:r>
  </w:p>
  <w:p w:rsidR="001B571E" w:rsidRPr="001B571E" w:rsidRDefault="001B571E" w:rsidP="001B571E">
    <w:pPr>
      <w:pStyle w:val="Pieddepage"/>
      <w:ind w:left="-2552"/>
      <w:jc w:val="center"/>
      <w:rPr>
        <w:i/>
        <w:sz w:val="20"/>
        <w:szCs w:val="20"/>
      </w:rPr>
    </w:pPr>
    <w:r w:rsidRPr="001B571E">
      <w:rPr>
        <w:i/>
        <w:sz w:val="20"/>
        <w:szCs w:val="20"/>
      </w:rPr>
      <w:t xml:space="preserve">Direction des personnels </w:t>
    </w:r>
    <w:r w:rsidR="00010B47">
      <w:rPr>
        <w:i/>
        <w:sz w:val="20"/>
        <w:szCs w:val="20"/>
      </w:rPr>
      <w:t>d’</w:t>
    </w:r>
    <w:r w:rsidRPr="001B571E">
      <w:rPr>
        <w:i/>
        <w:sz w:val="20"/>
        <w:szCs w:val="20"/>
      </w:rPr>
      <w:t>administrati</w:t>
    </w:r>
    <w:r w:rsidR="00010B47">
      <w:rPr>
        <w:i/>
        <w:sz w:val="20"/>
        <w:szCs w:val="20"/>
      </w:rPr>
      <w:t>on</w:t>
    </w:r>
    <w:r w:rsidRPr="001B571E">
      <w:rPr>
        <w:i/>
        <w:sz w:val="20"/>
        <w:szCs w:val="20"/>
      </w:rPr>
      <w:t xml:space="preserve">, techniques </w:t>
    </w:r>
    <w:r w:rsidR="00010B47">
      <w:rPr>
        <w:i/>
        <w:sz w:val="20"/>
        <w:szCs w:val="20"/>
      </w:rPr>
      <w:t xml:space="preserve">et </w:t>
    </w:r>
    <w:r w:rsidRPr="001B571E">
      <w:rPr>
        <w:i/>
        <w:sz w:val="20"/>
        <w:szCs w:val="20"/>
      </w:rPr>
      <w:t xml:space="preserve">d’encadrement </w:t>
    </w:r>
    <w:r>
      <w:rPr>
        <w:i/>
        <w:sz w:val="20"/>
        <w:szCs w:val="20"/>
      </w:rPr>
      <w:t>(DPATE)</w:t>
    </w:r>
  </w:p>
  <w:p w:rsidR="001B571E" w:rsidRPr="001B571E" w:rsidRDefault="001B571E" w:rsidP="001B571E">
    <w:pPr>
      <w:pStyle w:val="Pieddepage"/>
      <w:ind w:left="-2552"/>
      <w:jc w:val="center"/>
      <w:rPr>
        <w:i/>
        <w:sz w:val="20"/>
        <w:szCs w:val="20"/>
      </w:rPr>
    </w:pPr>
    <w:r w:rsidRPr="001B571E">
      <w:rPr>
        <w:i/>
        <w:sz w:val="20"/>
        <w:szCs w:val="20"/>
      </w:rPr>
      <w:t xml:space="preserve">Direction des personnels enseignant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C1C" w:rsidRDefault="008A3C1C">
      <w:r>
        <w:separator/>
      </w:r>
    </w:p>
  </w:footnote>
  <w:footnote w:type="continuationSeparator" w:id="0">
    <w:p w:rsidR="008A3C1C" w:rsidRDefault="008A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AC" w:rsidRDefault="007E282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-1837690</wp:posOffset>
              </wp:positionH>
              <wp:positionV relativeFrom="paragraph">
                <wp:posOffset>311150</wp:posOffset>
              </wp:positionV>
              <wp:extent cx="1390650" cy="1304925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1304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82F" w:rsidRDefault="007E28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087E70" wp14:editId="35E7683A">
                                <wp:extent cx="1148715" cy="968693"/>
                                <wp:effectExtent l="0" t="0" r="0" b="3175"/>
                                <wp:docPr id="21" name="Image 21" descr="http://cache.media.education.gouv.fr/image/Logos/34/6/12_logoAC_LA_MARTINIQUE_128434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://cache.media.education.gouv.fr/image/Logos/34/6/12_logoAC_LA_MARTINIQUE_128434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715" cy="968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-144.7pt;margin-top:24.5pt;width:109.5pt;height:10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" fillcolor="white [3201]" stroked="f" strokeweight=".5pt">
              <v:textbox>
                <w:txbxContent>
                  <w:p w:rsidR="007E282F" w:rsidRDefault="007E282F">
                    <w:r>
                      <w:rPr>
                        <w:noProof/>
                      </w:rPr>
                      <w:drawing>
                        <wp:inline distT="0" distB="0" distL="0" distR="0" wp14:anchorId="59087E70" wp14:editId="35E7683A">
                          <wp:extent cx="1148715" cy="968693"/>
                          <wp:effectExtent l="0" t="0" r="0" b="3175"/>
                          <wp:docPr id="21" name="Image 21" descr="http://cache.media.education.gouv.fr/image/Logos/34/6/12_logoAC_LA_MARTINIQUE_128434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cache.media.education.gouv.fr/image/Logos/34/6/12_logoAC_LA_MARTINIQUE_128434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8715" cy="9686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6257E"/>
    <w:multiLevelType w:val="hybridMultilevel"/>
    <w:tmpl w:val="75886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5CEB"/>
    <w:multiLevelType w:val="hybridMultilevel"/>
    <w:tmpl w:val="79506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2268"/>
    <w:multiLevelType w:val="hybridMultilevel"/>
    <w:tmpl w:val="F6F48CAC"/>
    <w:lvl w:ilvl="0" w:tplc="43C2D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56A5"/>
    <w:multiLevelType w:val="hybridMultilevel"/>
    <w:tmpl w:val="2160D450"/>
    <w:lvl w:ilvl="0" w:tplc="4DF2B8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20A96"/>
    <w:multiLevelType w:val="hybridMultilevel"/>
    <w:tmpl w:val="175C83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FC"/>
    <w:rsid w:val="00010B47"/>
    <w:rsid w:val="000759C4"/>
    <w:rsid w:val="000E79A3"/>
    <w:rsid w:val="001011F4"/>
    <w:rsid w:val="00104FA7"/>
    <w:rsid w:val="00177705"/>
    <w:rsid w:val="001B030D"/>
    <w:rsid w:val="001B571E"/>
    <w:rsid w:val="001C6CD2"/>
    <w:rsid w:val="001C7C7B"/>
    <w:rsid w:val="001D4E2C"/>
    <w:rsid w:val="0021409E"/>
    <w:rsid w:val="00225944"/>
    <w:rsid w:val="00231AB1"/>
    <w:rsid w:val="00250617"/>
    <w:rsid w:val="00255B67"/>
    <w:rsid w:val="002C7783"/>
    <w:rsid w:val="003103C1"/>
    <w:rsid w:val="00375420"/>
    <w:rsid w:val="00394A14"/>
    <w:rsid w:val="004158B0"/>
    <w:rsid w:val="00436175"/>
    <w:rsid w:val="00486374"/>
    <w:rsid w:val="00487DAC"/>
    <w:rsid w:val="00496B37"/>
    <w:rsid w:val="005B0817"/>
    <w:rsid w:val="00677E5C"/>
    <w:rsid w:val="006811B4"/>
    <w:rsid w:val="00684785"/>
    <w:rsid w:val="007301F2"/>
    <w:rsid w:val="0076757C"/>
    <w:rsid w:val="0077178C"/>
    <w:rsid w:val="007E282F"/>
    <w:rsid w:val="00806311"/>
    <w:rsid w:val="00815F67"/>
    <w:rsid w:val="00826E72"/>
    <w:rsid w:val="00871A0E"/>
    <w:rsid w:val="00884BC4"/>
    <w:rsid w:val="008A3C1C"/>
    <w:rsid w:val="008C0DD1"/>
    <w:rsid w:val="008C726A"/>
    <w:rsid w:val="008D2F44"/>
    <w:rsid w:val="00946E7B"/>
    <w:rsid w:val="0096710C"/>
    <w:rsid w:val="009A7A71"/>
    <w:rsid w:val="009D0D0B"/>
    <w:rsid w:val="009E03EB"/>
    <w:rsid w:val="00A5732F"/>
    <w:rsid w:val="00A9673D"/>
    <w:rsid w:val="00AB6D13"/>
    <w:rsid w:val="00AF0C84"/>
    <w:rsid w:val="00B34D08"/>
    <w:rsid w:val="00B4764B"/>
    <w:rsid w:val="00B5702E"/>
    <w:rsid w:val="00BB6A8C"/>
    <w:rsid w:val="00BE6D1F"/>
    <w:rsid w:val="00C17886"/>
    <w:rsid w:val="00C35E78"/>
    <w:rsid w:val="00C57522"/>
    <w:rsid w:val="00CA6624"/>
    <w:rsid w:val="00CB55AB"/>
    <w:rsid w:val="00CD60FC"/>
    <w:rsid w:val="00CE5657"/>
    <w:rsid w:val="00D32458"/>
    <w:rsid w:val="00D531A0"/>
    <w:rsid w:val="00D60E02"/>
    <w:rsid w:val="00DA3FB6"/>
    <w:rsid w:val="00E0115A"/>
    <w:rsid w:val="00E3349E"/>
    <w:rsid w:val="00E51FBE"/>
    <w:rsid w:val="00E869A7"/>
    <w:rsid w:val="00F21F2E"/>
    <w:rsid w:val="00F810C3"/>
    <w:rsid w:val="00F875A1"/>
    <w:rsid w:val="00FD3A97"/>
    <w:rsid w:val="00FD5993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3D604-D447-43A7-AB32-C4C3CADC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A0E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paragraph" w:styleId="Titre2">
    <w:name w:val="heading 2"/>
    <w:basedOn w:val="Normal"/>
    <w:next w:val="Normal"/>
    <w:qFormat/>
    <w:pPr>
      <w:keepNext/>
      <w:spacing w:line="280" w:lineRule="exact"/>
      <w:jc w:val="both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Retraitcorpsdetexte3">
    <w:name w:val="Body Text Indent 3"/>
    <w:basedOn w:val="Normal"/>
    <w:pPr>
      <w:ind w:left="900"/>
      <w:jc w:val="both"/>
    </w:pPr>
    <w:rPr>
      <w:sz w:val="22"/>
      <w:szCs w:val="20"/>
    </w:rPr>
  </w:style>
  <w:style w:type="table" w:styleId="Grilledutableau">
    <w:name w:val="Table Grid"/>
    <w:basedOn w:val="TableauNormal"/>
    <w:rsid w:val="0087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ochur2\Documents\Mod&#232;les%20Office%20personnalis&#233;s\Nvo%20logo%20juin%202020\modele_courrier-1page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FA40-9CDE-48B8-BC4E-0A3851B8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modele_courrier-1page2020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 MOUNIAPIN</cp:lastModifiedBy>
  <cp:revision>2</cp:revision>
  <cp:lastPrinted>2014-04-09T15:49:00Z</cp:lastPrinted>
  <dcterms:created xsi:type="dcterms:W3CDTF">2021-07-08T16:39:00Z</dcterms:created>
  <dcterms:modified xsi:type="dcterms:W3CDTF">2021-07-08T16:39:00Z</dcterms:modified>
</cp:coreProperties>
</file>