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43DD" w14:textId="36E50DFA" w:rsidR="009855F7" w:rsidRDefault="009855F7" w:rsidP="005A2A7E">
      <w:pPr>
        <w:pStyle w:val="Titre1"/>
        <w:spacing w:before="240" w:after="240"/>
        <w:ind w:left="-1701"/>
        <w:jc w:val="center"/>
        <w:rPr>
          <w:sz w:val="32"/>
          <w:szCs w:val="32"/>
        </w:rPr>
      </w:pPr>
    </w:p>
    <w:p w14:paraId="0C55FBF3" w14:textId="59AF61BB" w:rsidR="004861B2" w:rsidRDefault="004861B2" w:rsidP="004861B2"/>
    <w:p w14:paraId="38453593" w14:textId="3ADA8C57" w:rsidR="004861B2" w:rsidRDefault="004861B2" w:rsidP="004861B2"/>
    <w:p w14:paraId="6D46BA7F" w14:textId="77777777" w:rsidR="00757900" w:rsidRPr="004861B2" w:rsidRDefault="00757900" w:rsidP="004861B2"/>
    <w:p w14:paraId="25F6E811" w14:textId="3509A15A" w:rsidR="004861B2" w:rsidRPr="00B9012D" w:rsidRDefault="00825C93" w:rsidP="00757900">
      <w:pPr>
        <w:jc w:val="center"/>
        <w:rPr>
          <w:rFonts w:ascii="Baskerville Old Face" w:hAnsi="Baskerville Old Face" w:cs="Calibri"/>
          <w:b/>
          <w:sz w:val="36"/>
          <w:szCs w:val="36"/>
        </w:rPr>
      </w:pPr>
      <w:r w:rsidRPr="00B9012D">
        <w:rPr>
          <w:rFonts w:ascii="Baskerville Old Face" w:hAnsi="Baskerville Old Face" w:cs="Calibri"/>
          <w:b/>
          <w:sz w:val="36"/>
          <w:szCs w:val="36"/>
        </w:rPr>
        <w:t>PARCOURS VAEP CAPPEI</w:t>
      </w:r>
    </w:p>
    <w:p w14:paraId="4D7FCCA4" w14:textId="77777777" w:rsidR="00757900" w:rsidRDefault="00757900" w:rsidP="00757900">
      <w:pPr>
        <w:jc w:val="center"/>
        <w:rPr>
          <w:rFonts w:ascii="Calibri" w:hAnsi="Calibri" w:cs="Calibri"/>
          <w:b/>
          <w:sz w:val="32"/>
          <w:szCs w:val="32"/>
        </w:rPr>
      </w:pPr>
    </w:p>
    <w:p w14:paraId="1735AE17" w14:textId="77777777" w:rsidR="00DE4C56" w:rsidRDefault="00757900" w:rsidP="00757900">
      <w:pPr>
        <w:jc w:val="center"/>
        <w:rPr>
          <w:rFonts w:ascii="Bahnschrift SemiBold" w:hAnsi="Bahnschrift SemiBold" w:cs="Calibri"/>
          <w:b/>
          <w:sz w:val="32"/>
          <w:szCs w:val="32"/>
          <w:u w:val="single"/>
        </w:rPr>
      </w:pPr>
      <w:r>
        <w:rPr>
          <w:rFonts w:ascii="Bahnschrift SemiBold" w:hAnsi="Bahnschrift SemiBold" w:cs="Calibri"/>
          <w:b/>
          <w:sz w:val="32"/>
          <w:szCs w:val="32"/>
          <w:u w:val="single"/>
        </w:rPr>
        <w:t>CERTIFICAT D’APTITUDE PROFESSIONNELLE AUX PRATIQUES DE L’EDUCATION INCLUSIVE ET A LA FORMATION PROFESSIONNELLE SPECIALISEE</w:t>
      </w:r>
    </w:p>
    <w:p w14:paraId="719D27B8" w14:textId="4CA9552E" w:rsidR="00757900" w:rsidRDefault="00757900" w:rsidP="00757900">
      <w:pPr>
        <w:jc w:val="center"/>
        <w:rPr>
          <w:rFonts w:ascii="Bahnschrift SemiBold" w:hAnsi="Bahnschrift SemiBold" w:cs="Calibri"/>
          <w:b/>
          <w:sz w:val="32"/>
          <w:szCs w:val="32"/>
          <w:u w:val="single"/>
        </w:rPr>
      </w:pPr>
      <w:r>
        <w:rPr>
          <w:rFonts w:ascii="Bahnschrift SemiBold" w:hAnsi="Bahnschrift SemiBold" w:cs="Calibri"/>
          <w:b/>
          <w:sz w:val="32"/>
          <w:szCs w:val="32"/>
          <w:u w:val="single"/>
        </w:rPr>
        <w:t xml:space="preserve">  </w:t>
      </w:r>
    </w:p>
    <w:p w14:paraId="095B5E12" w14:textId="4D6D929F" w:rsidR="00825C93" w:rsidRDefault="00825C93" w:rsidP="0075790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DOSSIER DE RECEVABILITE – LIVRET 1</w:t>
      </w:r>
    </w:p>
    <w:p w14:paraId="2B0896DC" w14:textId="0C0FA6DC" w:rsidR="00833165" w:rsidRDefault="00FC39FD" w:rsidP="00757900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Session </w:t>
      </w:r>
      <w:r w:rsidRPr="00965B56">
        <w:rPr>
          <w:rFonts w:ascii="Calibri" w:hAnsi="Calibri" w:cs="Calibri"/>
          <w:b/>
          <w:sz w:val="32"/>
          <w:szCs w:val="32"/>
        </w:rPr>
        <w:t>202</w:t>
      </w:r>
      <w:r w:rsidR="00A20DFE">
        <w:rPr>
          <w:rFonts w:ascii="Calibri" w:hAnsi="Calibri" w:cs="Calibri"/>
          <w:b/>
          <w:sz w:val="32"/>
          <w:szCs w:val="32"/>
        </w:rPr>
        <w:t>4</w:t>
      </w:r>
    </w:p>
    <w:p w14:paraId="5E033D8C" w14:textId="77777777" w:rsidR="00757900" w:rsidRDefault="00757900" w:rsidP="00757900">
      <w:pPr>
        <w:jc w:val="center"/>
        <w:rPr>
          <w:rFonts w:ascii="Calibri" w:hAnsi="Calibri" w:cs="Calibri"/>
          <w:i/>
        </w:rPr>
      </w:pPr>
      <w:r w:rsidRPr="00833165">
        <w:rPr>
          <w:rFonts w:ascii="Calibri" w:hAnsi="Calibri" w:cs="Calibri"/>
          <w:i/>
        </w:rPr>
        <w:t>A retourner à la Direction</w:t>
      </w:r>
      <w:r>
        <w:rPr>
          <w:rFonts w:ascii="Calibri" w:hAnsi="Calibri" w:cs="Calibri"/>
          <w:i/>
        </w:rPr>
        <w:t xml:space="preserve"> des Examens et Concours</w:t>
      </w:r>
      <w:r w:rsidRPr="00833165">
        <w:rPr>
          <w:rFonts w:ascii="Calibri" w:hAnsi="Calibri" w:cs="Calibri"/>
          <w:i/>
        </w:rPr>
        <w:t xml:space="preserve"> – </w:t>
      </w:r>
      <w:r>
        <w:rPr>
          <w:rFonts w:ascii="Calibri" w:hAnsi="Calibri" w:cs="Calibri"/>
          <w:i/>
        </w:rPr>
        <w:t>DEC3</w:t>
      </w:r>
    </w:p>
    <w:p w14:paraId="3D5CFB27" w14:textId="77777777" w:rsidR="00757900" w:rsidRDefault="00757900" w:rsidP="00757900">
      <w:pPr>
        <w:jc w:val="center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aux adresses mails suivantes : </w:t>
      </w:r>
    </w:p>
    <w:p w14:paraId="331BD219" w14:textId="77777777" w:rsidR="00757900" w:rsidRDefault="00757900" w:rsidP="00757900">
      <w:pPr>
        <w:jc w:val="center"/>
        <w:rPr>
          <w:rFonts w:ascii="Calibri" w:hAnsi="Calibri"/>
        </w:rPr>
      </w:pPr>
    </w:p>
    <w:p w14:paraId="5EF6B976" w14:textId="103A20AF" w:rsidR="00DA043C" w:rsidRPr="0059650E" w:rsidRDefault="0059650E" w:rsidP="00757900">
      <w:pPr>
        <w:jc w:val="center"/>
        <w:rPr>
          <w:rFonts w:ascii="Calibri" w:hAnsi="Calibri" w:cs="Calibri"/>
          <w:b/>
          <w:color w:val="00B0F0"/>
          <w:sz w:val="48"/>
          <w:szCs w:val="32"/>
        </w:rPr>
      </w:pPr>
      <w:hyperlink r:id="rId8" w:history="1">
        <w:r w:rsidRPr="00F7419B">
          <w:rPr>
            <w:rStyle w:val="Lienhypertexte"/>
            <w:b/>
            <w:sz w:val="40"/>
          </w:rPr>
          <w:t>vaep-cappei@ac-martinique.fr</w:t>
        </w:r>
      </w:hyperlink>
      <w:r>
        <w:rPr>
          <w:b/>
          <w:color w:val="00B0F0"/>
          <w:sz w:val="40"/>
        </w:rPr>
        <w:t xml:space="preserve"> </w:t>
      </w:r>
    </w:p>
    <w:p w14:paraId="4496C224" w14:textId="66FA986A" w:rsidR="00833165" w:rsidRPr="00A20DFE" w:rsidRDefault="00833165" w:rsidP="00757900">
      <w:pPr>
        <w:jc w:val="center"/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</w:pPr>
      <w:r w:rsidRPr="00A20DFE"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  <w:t xml:space="preserve">pour </w:t>
      </w:r>
      <w:r w:rsidR="00161810" w:rsidRPr="00A20DFE"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  <w:t>le lundi 1</w:t>
      </w:r>
      <w:r w:rsidR="00A20DFE" w:rsidRPr="00A20DFE"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  <w:t>6</w:t>
      </w:r>
      <w:r w:rsidR="00161810" w:rsidRPr="00A20DFE"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  <w:t xml:space="preserve"> octobre 202</w:t>
      </w:r>
      <w:r w:rsidR="00A20DFE" w:rsidRPr="00A20DFE">
        <w:rPr>
          <w:rFonts w:ascii="Calibri" w:hAnsi="Calibri" w:cs="Calibri"/>
          <w:b/>
          <w:color w:val="C45911" w:themeColor="accent2" w:themeShade="BF"/>
          <w:sz w:val="32"/>
          <w:szCs w:val="28"/>
          <w:u w:val="single"/>
        </w:rPr>
        <w:t>3</w:t>
      </w:r>
    </w:p>
    <w:p w14:paraId="6A6CF089" w14:textId="77777777" w:rsidR="00757900" w:rsidRDefault="00757900" w:rsidP="00757900">
      <w:pPr>
        <w:jc w:val="center"/>
        <w:rPr>
          <w:rStyle w:val="Lienhypertexte"/>
          <w:rFonts w:ascii="Bahnschrift SemiBold" w:hAnsi="Bahnschrift SemiBold"/>
          <w:color w:val="C45911" w:themeColor="accent2" w:themeShade="BF"/>
        </w:rPr>
      </w:pPr>
    </w:p>
    <w:p w14:paraId="1D48BA6C" w14:textId="0F630CB2" w:rsidR="00825C93" w:rsidRPr="006B315F" w:rsidRDefault="006B315F" w:rsidP="00833165">
      <w:pPr>
        <w:rPr>
          <w:rFonts w:ascii="Calibri" w:hAnsi="Calibri" w:cs="Calibri"/>
        </w:rPr>
      </w:pPr>
      <w:r w:rsidRPr="006B315F">
        <w:rPr>
          <w:rFonts w:ascii="Calibri" w:hAnsi="Calibri" w:cs="Calibri"/>
        </w:rPr>
        <w:t xml:space="preserve">Critères de recevabilité </w:t>
      </w:r>
      <w:r>
        <w:rPr>
          <w:rFonts w:ascii="Calibri" w:hAnsi="Calibri" w:cs="Calibri"/>
        </w:rPr>
        <w:t>(ancienneté calculée au 1</w:t>
      </w:r>
      <w:r w:rsidRPr="006B315F">
        <w:rPr>
          <w:rFonts w:ascii="Calibri" w:hAnsi="Calibri" w:cs="Calibri"/>
          <w:vertAlign w:val="superscript"/>
        </w:rPr>
        <w:t>er</w:t>
      </w:r>
      <w:r>
        <w:rPr>
          <w:rFonts w:ascii="Calibri" w:hAnsi="Calibri" w:cs="Calibri"/>
        </w:rPr>
        <w:t xml:space="preserve"> septembre de l’année en cours) : </w:t>
      </w:r>
    </w:p>
    <w:p w14:paraId="29AC73DE" w14:textId="77777777" w:rsidR="006B315F" w:rsidRDefault="006B315F" w:rsidP="006B315F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"/>
        <w:ind w:left="1004"/>
        <w:contextualSpacing w:val="0"/>
        <w:jc w:val="both"/>
        <w:rPr>
          <w:rFonts w:ascii="Calibri" w:hAnsi="Calibri" w:cs="Calibri"/>
          <w:color w:val="002060"/>
        </w:rPr>
      </w:pPr>
    </w:p>
    <w:p w14:paraId="3B395C13" w14:textId="1A2572A9" w:rsidR="006B315F" w:rsidRPr="006B315F" w:rsidRDefault="006B315F" w:rsidP="006B315F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"/>
        <w:contextualSpacing w:val="0"/>
        <w:jc w:val="both"/>
        <w:rPr>
          <w:rFonts w:ascii="Calibri" w:hAnsi="Calibri" w:cs="Calibri"/>
        </w:rPr>
      </w:pPr>
      <w:r w:rsidRPr="006B315F">
        <w:rPr>
          <w:rFonts w:ascii="Calibri" w:hAnsi="Calibri" w:cs="Calibri"/>
        </w:rPr>
        <w:t>Avoir exercé la fonction de professeur du 1er ou du 2d degré pendant une durée minimale de cinq ans (l'ancienneté est calculée au 1er septembre de l'année scolaire en cours) ;</w:t>
      </w:r>
    </w:p>
    <w:p w14:paraId="2863A286" w14:textId="77777777" w:rsidR="002E6F60" w:rsidRDefault="006B315F" w:rsidP="006B315F">
      <w:pPr>
        <w:pStyle w:val="Paragraphedeliste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before="2"/>
        <w:contextualSpacing w:val="0"/>
        <w:jc w:val="both"/>
        <w:rPr>
          <w:rFonts w:ascii="Calibri" w:hAnsi="Calibri" w:cs="Calibri"/>
        </w:rPr>
      </w:pPr>
      <w:r w:rsidRPr="006B315F">
        <w:rPr>
          <w:rFonts w:ascii="Calibri" w:hAnsi="Calibri" w:cs="Calibri"/>
        </w:rPr>
        <w:t xml:space="preserve">Dont une expérience minimale dans le domaine de l'adaptation scolaire ou de la scolarisation des élèves en situation de handicap : </w:t>
      </w:r>
    </w:p>
    <w:p w14:paraId="30CD6A65" w14:textId="718C2490" w:rsidR="002E6F60" w:rsidRDefault="006B315F" w:rsidP="002E6F60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"/>
        <w:ind w:left="1004"/>
        <w:contextualSpacing w:val="0"/>
        <w:jc w:val="both"/>
        <w:rPr>
          <w:rFonts w:ascii="Calibri" w:hAnsi="Calibri" w:cs="Calibri"/>
        </w:rPr>
      </w:pPr>
      <w:r w:rsidRPr="006B315F">
        <w:rPr>
          <w:rFonts w:ascii="Calibri" w:hAnsi="Calibri" w:cs="Calibri"/>
        </w:rPr>
        <w:tab/>
      </w:r>
    </w:p>
    <w:p w14:paraId="228E17DA" w14:textId="7F657024" w:rsidR="006B315F" w:rsidRPr="006B315F" w:rsidRDefault="002E6F60" w:rsidP="002E6F60">
      <w:pPr>
        <w:pStyle w:val="Paragraphedeliste"/>
        <w:tabs>
          <w:tab w:val="left" w:pos="426"/>
        </w:tabs>
        <w:autoSpaceDE w:val="0"/>
        <w:autoSpaceDN w:val="0"/>
        <w:adjustRightInd w:val="0"/>
        <w:spacing w:before="2"/>
        <w:ind w:left="100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* </w:t>
      </w:r>
      <w:r w:rsidR="006B315F" w:rsidRPr="006B315F">
        <w:rPr>
          <w:rFonts w:ascii="Calibri" w:hAnsi="Calibri" w:cs="Calibri"/>
        </w:rPr>
        <w:t xml:space="preserve"> de trois ans à temps complet ;</w:t>
      </w:r>
    </w:p>
    <w:p w14:paraId="4035BC98" w14:textId="078805CE" w:rsidR="006B315F" w:rsidRPr="006B315F" w:rsidRDefault="002E6F60" w:rsidP="002E6F60">
      <w:pPr>
        <w:tabs>
          <w:tab w:val="left" w:pos="426"/>
        </w:tabs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*</w:t>
      </w:r>
      <w:r w:rsidR="006B315F" w:rsidRPr="006B315F">
        <w:rPr>
          <w:rFonts w:ascii="Calibri" w:hAnsi="Calibri" w:cs="Calibri"/>
        </w:rPr>
        <w:t xml:space="preserve"> ou de quatre ans pour les professeurs qui exercent au moins à 50 % de leur obligation réglementaire de service.</w:t>
      </w:r>
    </w:p>
    <w:p w14:paraId="0429E78B" w14:textId="77777777" w:rsidR="006B315F" w:rsidRDefault="006B315F" w:rsidP="006B315F">
      <w:pPr>
        <w:adjustRightInd w:val="0"/>
        <w:rPr>
          <w:rFonts w:ascii="Calibri" w:hAnsi="Calibri" w:cs="Calibri"/>
        </w:rPr>
      </w:pPr>
    </w:p>
    <w:p w14:paraId="6890E81C" w14:textId="069A74DC" w:rsidR="006B315F" w:rsidRDefault="006B315F" w:rsidP="006B315F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Décision de recevabilité de la candidature transmise avant le 30 novembre de l’année scolaire en cours.</w:t>
      </w:r>
    </w:p>
    <w:p w14:paraId="6E81D96F" w14:textId="067F7C67" w:rsidR="006B315F" w:rsidRDefault="006B315F" w:rsidP="006B315F">
      <w:pPr>
        <w:adjustRightInd w:val="0"/>
        <w:rPr>
          <w:rFonts w:ascii="Calibri" w:hAnsi="Calibri" w:cs="Calibri"/>
        </w:rPr>
      </w:pPr>
    </w:p>
    <w:p w14:paraId="2EA57FA4" w14:textId="77777777" w:rsidR="006B315F" w:rsidRDefault="006B315F" w:rsidP="006B315F">
      <w:pPr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Durée de validité de la recevabilité : 3 ans.</w:t>
      </w:r>
    </w:p>
    <w:p w14:paraId="110DDECB" w14:textId="21049093" w:rsidR="006B315F" w:rsidRDefault="006B315F" w:rsidP="006B315F">
      <w:pPr>
        <w:adjustRightInd w:val="0"/>
        <w:rPr>
          <w:rFonts w:ascii="Calibri" w:hAnsi="Calibri" w:cs="Calibri"/>
        </w:rPr>
      </w:pPr>
    </w:p>
    <w:p w14:paraId="68C2A1E5" w14:textId="77777777" w:rsidR="006B315F" w:rsidRDefault="006B315F" w:rsidP="006B315F">
      <w:pPr>
        <w:adjustRightInd w:val="0"/>
        <w:rPr>
          <w:rFonts w:ascii="Calibri" w:hAnsi="Calibri" w:cs="Calibri"/>
        </w:rPr>
      </w:pPr>
      <w:bookmarkStart w:id="0" w:name="_GoBack"/>
      <w:bookmarkEnd w:id="0"/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5382"/>
        <w:gridCol w:w="5012"/>
      </w:tblGrid>
      <w:tr w:rsidR="006B315F" w:rsidRPr="00805F74" w14:paraId="4A17E3F5" w14:textId="77777777" w:rsidTr="00A20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2F03EDED" w14:textId="29CDE3FD" w:rsidR="006B315F" w:rsidRPr="00805F74" w:rsidRDefault="006B315F" w:rsidP="00A20DFE">
            <w:pPr>
              <w:adjustRightInd w:val="0"/>
              <w:spacing w:before="240" w:after="240"/>
              <w:rPr>
                <w:rFonts w:ascii="Calibri" w:hAnsi="Calibri" w:cs="Calibri"/>
              </w:rPr>
            </w:pPr>
            <w:r w:rsidRPr="00805F74">
              <w:rPr>
                <w:rFonts w:ascii="Arial" w:hAnsi="Arial" w:cs="Arial"/>
              </w:rPr>
              <w:sym w:font="Wingdings" w:char="F072"/>
            </w:r>
            <w:r w:rsidR="00A20DFE">
              <w:rPr>
                <w:rFonts w:ascii="Arial" w:hAnsi="Arial" w:cs="Arial"/>
              </w:rPr>
              <w:t xml:space="preserve"> </w:t>
            </w:r>
            <w:r w:rsidRPr="00805F74">
              <w:rPr>
                <w:rFonts w:ascii="Calibri" w:hAnsi="Calibri" w:cs="Calibri"/>
              </w:rPr>
              <w:t>Madame</w:t>
            </w:r>
          </w:p>
        </w:tc>
        <w:tc>
          <w:tcPr>
            <w:tcW w:w="5012" w:type="dxa"/>
          </w:tcPr>
          <w:p w14:paraId="44CB6614" w14:textId="31AE98C2" w:rsidR="006B315F" w:rsidRPr="00805F74" w:rsidRDefault="006B315F" w:rsidP="00A20DFE">
            <w:pPr>
              <w:adjustRightInd w:val="0"/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5F74">
              <w:rPr>
                <w:rFonts w:ascii="Arial" w:hAnsi="Arial" w:cs="Arial"/>
              </w:rPr>
              <w:sym w:font="Wingdings" w:char="F072"/>
            </w:r>
            <w:r w:rsidR="00A20DFE">
              <w:rPr>
                <w:rFonts w:ascii="Arial" w:hAnsi="Arial" w:cs="Arial"/>
              </w:rPr>
              <w:t xml:space="preserve"> </w:t>
            </w:r>
            <w:r w:rsidRPr="00805F74">
              <w:rPr>
                <w:rFonts w:ascii="Calibri" w:hAnsi="Calibri" w:cs="Calibri"/>
              </w:rPr>
              <w:t>Monsieur</w:t>
            </w:r>
          </w:p>
        </w:tc>
      </w:tr>
      <w:tr w:rsidR="006B315F" w:rsidRPr="00805F74" w14:paraId="29EDAE9D" w14:textId="77777777" w:rsidTr="00A20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14:paraId="11910DEA" w14:textId="51A20150" w:rsidR="006B315F" w:rsidRPr="00805F74" w:rsidRDefault="006B315F" w:rsidP="00A20DFE">
            <w:pPr>
              <w:adjustRightInd w:val="0"/>
              <w:spacing w:before="240" w:after="240"/>
              <w:rPr>
                <w:rFonts w:ascii="Calibri" w:hAnsi="Calibri" w:cs="Calibri"/>
              </w:rPr>
            </w:pPr>
            <w:r w:rsidRPr="00805F74">
              <w:rPr>
                <w:rFonts w:ascii="Calibri" w:hAnsi="Calibri" w:cs="Calibri"/>
              </w:rPr>
              <w:t>Nom :</w:t>
            </w:r>
          </w:p>
        </w:tc>
        <w:tc>
          <w:tcPr>
            <w:tcW w:w="5012" w:type="dxa"/>
          </w:tcPr>
          <w:p w14:paraId="04CF90AB" w14:textId="0C524600" w:rsidR="006B315F" w:rsidRPr="00805F74" w:rsidRDefault="006B315F" w:rsidP="00A20DFE">
            <w:pPr>
              <w:adjustRightInd w:val="0"/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805F74">
              <w:rPr>
                <w:rFonts w:ascii="Calibri" w:hAnsi="Calibri" w:cs="Calibri"/>
              </w:rPr>
              <w:t>Prénom :</w:t>
            </w:r>
          </w:p>
        </w:tc>
      </w:tr>
    </w:tbl>
    <w:p w14:paraId="63D41F4F" w14:textId="5C28D40E" w:rsidR="006B315F" w:rsidRPr="00805F74" w:rsidRDefault="006B315F" w:rsidP="006B315F">
      <w:pPr>
        <w:adjustRightInd w:val="0"/>
        <w:rPr>
          <w:rFonts w:ascii="Calibri" w:hAnsi="Calibri" w:cs="Calibri"/>
        </w:rPr>
      </w:pPr>
    </w:p>
    <w:p w14:paraId="371673D4" w14:textId="77777777" w:rsidR="00825C93" w:rsidRPr="006B315F" w:rsidRDefault="00825C93" w:rsidP="00833165">
      <w:pPr>
        <w:rPr>
          <w:rFonts w:ascii="Calibri" w:hAnsi="Calibri" w:cs="Calibri"/>
        </w:rPr>
      </w:pPr>
    </w:p>
    <w:p w14:paraId="2D4D7362" w14:textId="06A4BC3D" w:rsidR="00825C93" w:rsidRDefault="00825C93">
      <w:r>
        <w:br w:type="page"/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695"/>
        <w:gridCol w:w="400"/>
        <w:gridCol w:w="1444"/>
        <w:gridCol w:w="140"/>
        <w:gridCol w:w="513"/>
        <w:gridCol w:w="1615"/>
        <w:gridCol w:w="482"/>
        <w:gridCol w:w="225"/>
        <w:gridCol w:w="474"/>
        <w:gridCol w:w="733"/>
        <w:gridCol w:w="665"/>
        <w:gridCol w:w="2099"/>
      </w:tblGrid>
      <w:tr w:rsidR="00833165" w:rsidRPr="006B315F" w14:paraId="65B88D5F" w14:textId="77777777" w:rsidTr="009D0CDB">
        <w:tc>
          <w:tcPr>
            <w:tcW w:w="10485" w:type="dxa"/>
            <w:gridSpan w:val="12"/>
            <w:shd w:val="clear" w:color="auto" w:fill="B4C6E7" w:themeFill="accent5" w:themeFillTint="66"/>
          </w:tcPr>
          <w:p w14:paraId="78FB8F62" w14:textId="790A1EDC" w:rsidR="00833165" w:rsidRPr="006B315F" w:rsidRDefault="009D0CDB" w:rsidP="00833165">
            <w:pPr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 w:rsidRPr="006B315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1. </w:t>
            </w:r>
            <w:r w:rsidR="006B315F" w:rsidRPr="006B315F">
              <w:rPr>
                <w:rFonts w:ascii="Calibri" w:hAnsi="Calibri" w:cs="Calibri"/>
                <w:b/>
                <w:sz w:val="22"/>
                <w:szCs w:val="22"/>
              </w:rPr>
              <w:t>IDENTIFICATION DU CANDIDAT</w:t>
            </w:r>
          </w:p>
        </w:tc>
      </w:tr>
      <w:tr w:rsidR="00C56FD1" w:rsidRPr="006B315F" w14:paraId="28C82986" w14:textId="77777777" w:rsidTr="00FC39FD">
        <w:tc>
          <w:tcPr>
            <w:tcW w:w="1695" w:type="dxa"/>
          </w:tcPr>
          <w:p w14:paraId="1D7E1126" w14:textId="604646C9" w:rsidR="00C56FD1" w:rsidRPr="006B315F" w:rsidRDefault="00C56FD1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 xml:space="preserve">Civilité : </w:t>
            </w:r>
          </w:p>
        </w:tc>
        <w:tc>
          <w:tcPr>
            <w:tcW w:w="4819" w:type="dxa"/>
            <w:gridSpan w:val="7"/>
          </w:tcPr>
          <w:p w14:paraId="58D700BF" w14:textId="4B447D0C" w:rsidR="00C56FD1" w:rsidRPr="006B315F" w:rsidRDefault="00C56FD1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Nom d’usage :</w:t>
            </w:r>
          </w:p>
        </w:tc>
        <w:tc>
          <w:tcPr>
            <w:tcW w:w="3971" w:type="dxa"/>
            <w:gridSpan w:val="4"/>
          </w:tcPr>
          <w:p w14:paraId="4F0909C2" w14:textId="31D25A0D" w:rsidR="00C56FD1" w:rsidRPr="006B315F" w:rsidRDefault="00C56FD1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 xml:space="preserve">Prénom </w:t>
            </w:r>
            <w:r w:rsidR="006B315F" w:rsidRPr="006B315F">
              <w:rPr>
                <w:rFonts w:ascii="Calibri" w:hAnsi="Calibri" w:cs="Calibri"/>
                <w:sz w:val="22"/>
                <w:szCs w:val="22"/>
              </w:rPr>
              <w:t xml:space="preserve">(s) </w:t>
            </w:r>
            <w:r w:rsidRPr="006B315F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833165" w:rsidRPr="006B315F" w14:paraId="235FE519" w14:textId="77777777" w:rsidTr="00FC39FD">
        <w:tc>
          <w:tcPr>
            <w:tcW w:w="5807" w:type="dxa"/>
            <w:gridSpan w:val="6"/>
          </w:tcPr>
          <w:p w14:paraId="21EDCF8D" w14:textId="6E9D0BA6" w:rsidR="00833165" w:rsidRPr="006B315F" w:rsidRDefault="00833165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Nom de naissance :</w:t>
            </w:r>
          </w:p>
        </w:tc>
        <w:tc>
          <w:tcPr>
            <w:tcW w:w="4678" w:type="dxa"/>
            <w:gridSpan w:val="6"/>
          </w:tcPr>
          <w:p w14:paraId="3B400DD8" w14:textId="351290AB" w:rsidR="00833165" w:rsidRPr="006B315F" w:rsidRDefault="00833165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Date de naissance : /____/____/________/</w:t>
            </w:r>
          </w:p>
        </w:tc>
      </w:tr>
      <w:tr w:rsidR="006B315F" w:rsidRPr="006B315F" w14:paraId="2CE92CCF" w14:textId="77777777" w:rsidTr="00FC39FD">
        <w:tc>
          <w:tcPr>
            <w:tcW w:w="3679" w:type="dxa"/>
            <w:gridSpan w:val="4"/>
          </w:tcPr>
          <w:p w14:paraId="3960AC9D" w14:textId="77777777" w:rsidR="006B315F" w:rsidRPr="006B315F" w:rsidRDefault="006B315F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 xml:space="preserve">Lieu de naissance (département) : </w:t>
            </w:r>
          </w:p>
        </w:tc>
        <w:tc>
          <w:tcPr>
            <w:tcW w:w="3309" w:type="dxa"/>
            <w:gridSpan w:val="5"/>
          </w:tcPr>
          <w:p w14:paraId="2076D270" w14:textId="0973C531" w:rsidR="006B315F" w:rsidRPr="006B315F" w:rsidRDefault="006B315F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 xml:space="preserve">Pays : </w:t>
            </w:r>
          </w:p>
        </w:tc>
        <w:tc>
          <w:tcPr>
            <w:tcW w:w="3497" w:type="dxa"/>
            <w:gridSpan w:val="3"/>
          </w:tcPr>
          <w:p w14:paraId="470BDB4E" w14:textId="1D3B4242" w:rsidR="006B315F" w:rsidRPr="006B315F" w:rsidRDefault="006B315F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 xml:space="preserve">Nationalité : </w:t>
            </w:r>
          </w:p>
        </w:tc>
      </w:tr>
      <w:tr w:rsidR="00FC39FD" w:rsidRPr="006B315F" w14:paraId="738966EF" w14:textId="77777777" w:rsidTr="0056527D">
        <w:tc>
          <w:tcPr>
            <w:tcW w:w="10485" w:type="dxa"/>
            <w:gridSpan w:val="12"/>
          </w:tcPr>
          <w:p w14:paraId="67DBBA5D" w14:textId="4EF0D6E0" w:rsidR="00FC39FD" w:rsidRPr="006B315F" w:rsidRDefault="00FC39FD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Adresse :</w:t>
            </w:r>
          </w:p>
        </w:tc>
      </w:tr>
      <w:tr w:rsidR="00FC39FD" w:rsidRPr="006B315F" w14:paraId="3065051C" w14:textId="77777777" w:rsidTr="00FC39FD">
        <w:tc>
          <w:tcPr>
            <w:tcW w:w="3539" w:type="dxa"/>
            <w:gridSpan w:val="3"/>
          </w:tcPr>
          <w:p w14:paraId="402DB964" w14:textId="0DFE471A" w:rsidR="00FC39FD" w:rsidRPr="006B315F" w:rsidRDefault="00FC39FD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Code postal : </w:t>
            </w:r>
          </w:p>
        </w:tc>
        <w:tc>
          <w:tcPr>
            <w:tcW w:w="6946" w:type="dxa"/>
            <w:gridSpan w:val="9"/>
          </w:tcPr>
          <w:p w14:paraId="4729F9E8" w14:textId="385DC5B8" w:rsidR="00FC39FD" w:rsidRPr="006B315F" w:rsidRDefault="00FC39FD" w:rsidP="00833165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Ville : </w:t>
            </w:r>
          </w:p>
        </w:tc>
      </w:tr>
      <w:tr w:rsidR="00833165" w:rsidRPr="006B315F" w14:paraId="7A189917" w14:textId="77777777" w:rsidTr="00FC39FD">
        <w:tc>
          <w:tcPr>
            <w:tcW w:w="5807" w:type="dxa"/>
            <w:gridSpan w:val="6"/>
          </w:tcPr>
          <w:p w14:paraId="30E4AA74" w14:textId="548F3F08" w:rsidR="00833165" w:rsidRPr="006B315F" w:rsidRDefault="00833165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Téléphone fixe :</w:t>
            </w:r>
          </w:p>
        </w:tc>
        <w:tc>
          <w:tcPr>
            <w:tcW w:w="4678" w:type="dxa"/>
            <w:gridSpan w:val="6"/>
          </w:tcPr>
          <w:p w14:paraId="4F6BEAB9" w14:textId="16B8C490" w:rsidR="00833165" w:rsidRPr="006B315F" w:rsidRDefault="00833165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Mobile :</w:t>
            </w:r>
          </w:p>
        </w:tc>
      </w:tr>
      <w:tr w:rsidR="00833165" w:rsidRPr="006B315F" w14:paraId="08166FCA" w14:textId="77777777" w:rsidTr="00833165">
        <w:tc>
          <w:tcPr>
            <w:tcW w:w="10485" w:type="dxa"/>
            <w:gridSpan w:val="12"/>
          </w:tcPr>
          <w:p w14:paraId="0BF9C565" w14:textId="25AD42B4" w:rsidR="00833165" w:rsidRPr="006B315F" w:rsidRDefault="00833165" w:rsidP="0083316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B315F">
              <w:rPr>
                <w:rFonts w:ascii="Calibri" w:hAnsi="Calibri" w:cs="Calibri"/>
                <w:sz w:val="22"/>
                <w:szCs w:val="22"/>
              </w:rPr>
              <w:t>Courriel :</w:t>
            </w:r>
          </w:p>
        </w:tc>
      </w:tr>
      <w:tr w:rsidR="00833165" w:rsidRPr="009D0CDB" w14:paraId="517F5D35" w14:textId="77777777" w:rsidTr="009D0CDB">
        <w:tc>
          <w:tcPr>
            <w:tcW w:w="10485" w:type="dxa"/>
            <w:gridSpan w:val="12"/>
            <w:shd w:val="clear" w:color="auto" w:fill="B4C6E7" w:themeFill="accent5" w:themeFillTint="66"/>
          </w:tcPr>
          <w:p w14:paraId="5E071A0D" w14:textId="74D37D30" w:rsidR="00833165" w:rsidRPr="009D0CDB" w:rsidRDefault="009D0CDB" w:rsidP="00833165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SITUATION </w:t>
            </w:r>
            <w:r w:rsidR="00FC39FD">
              <w:rPr>
                <w:rFonts w:asciiTheme="minorHAnsi" w:hAnsiTheme="minorHAnsi" w:cstheme="minorHAnsi"/>
                <w:b/>
                <w:sz w:val="22"/>
                <w:szCs w:val="22"/>
              </w:rPr>
              <w:t>ACTUELLE</w:t>
            </w:r>
          </w:p>
        </w:tc>
      </w:tr>
      <w:tr w:rsidR="00FC39FD" w:rsidRPr="00FC39FD" w14:paraId="10E9997F" w14:textId="77777777" w:rsidTr="00FC39FD">
        <w:tc>
          <w:tcPr>
            <w:tcW w:w="10485" w:type="dxa"/>
            <w:gridSpan w:val="12"/>
            <w:shd w:val="clear" w:color="auto" w:fill="auto"/>
          </w:tcPr>
          <w:p w14:paraId="0DCD1D4C" w14:textId="09D0F44C" w:rsidR="00FC39FD" w:rsidRPr="00FC39FD" w:rsidRDefault="00FC39FD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Administration :</w:t>
            </w:r>
          </w:p>
        </w:tc>
      </w:tr>
      <w:tr w:rsidR="00833165" w:rsidRPr="00833165" w14:paraId="6C261757" w14:textId="77777777" w:rsidTr="00FC39FD">
        <w:tc>
          <w:tcPr>
            <w:tcW w:w="5807" w:type="dxa"/>
            <w:gridSpan w:val="6"/>
          </w:tcPr>
          <w:p w14:paraId="1E279718" w14:textId="52FA3ABE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>ENSEIGNEMENT PUBLIC</w:t>
            </w:r>
          </w:p>
        </w:tc>
        <w:tc>
          <w:tcPr>
            <w:tcW w:w="4678" w:type="dxa"/>
            <w:gridSpan w:val="6"/>
          </w:tcPr>
          <w:p w14:paraId="6FDC2937" w14:textId="76A1E595" w:rsidR="00833165" w:rsidRPr="00833165" w:rsidRDefault="0083316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</w:rPr>
              <w:t xml:space="preserve"> </w:t>
            </w:r>
            <w:r w:rsidRPr="00833165">
              <w:rPr>
                <w:rFonts w:asciiTheme="minorHAnsi" w:hAnsiTheme="minorHAnsi" w:cstheme="minorHAnsi"/>
                <w:sz w:val="22"/>
                <w:szCs w:val="22"/>
              </w:rPr>
              <w:t xml:space="preserve">ENSEIGNEMENT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PRIVE</w:t>
            </w:r>
          </w:p>
        </w:tc>
      </w:tr>
      <w:tr w:rsidR="007F7645" w:rsidRPr="00833165" w14:paraId="1A4C6FBD" w14:textId="77777777" w:rsidTr="00FC39FD">
        <w:tc>
          <w:tcPr>
            <w:tcW w:w="5807" w:type="dxa"/>
            <w:gridSpan w:val="6"/>
          </w:tcPr>
          <w:p w14:paraId="34964B46" w14:textId="7D93315F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PE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Agrégé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4" w:type="dxa"/>
            <w:gridSpan w:val="4"/>
            <w:vMerge w:val="restart"/>
            <w:vAlign w:val="center"/>
          </w:tcPr>
          <w:p w14:paraId="534DA250" w14:textId="0495CEF4" w:rsidR="007F7645" w:rsidRDefault="007F7645" w:rsidP="0083316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1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  <w:p w14:paraId="41DF209C" w14:textId="55087123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7F7645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degré</w:t>
            </w:r>
          </w:p>
        </w:tc>
        <w:tc>
          <w:tcPr>
            <w:tcW w:w="2764" w:type="dxa"/>
            <w:gridSpan w:val="2"/>
          </w:tcPr>
          <w:p w14:paraId="04D27E85" w14:textId="7649C7F5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contractuel</w:t>
            </w:r>
          </w:p>
        </w:tc>
      </w:tr>
      <w:tr w:rsidR="007F7645" w:rsidRPr="00833165" w14:paraId="5FCEAAA6" w14:textId="77777777" w:rsidTr="00FC39FD">
        <w:tc>
          <w:tcPr>
            <w:tcW w:w="5807" w:type="dxa"/>
            <w:gridSpan w:val="6"/>
          </w:tcPr>
          <w:p w14:paraId="2A45EF81" w14:textId="62EB6CD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Certifié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PEPS</w:t>
            </w:r>
          </w:p>
        </w:tc>
        <w:tc>
          <w:tcPr>
            <w:tcW w:w="1914" w:type="dxa"/>
            <w:gridSpan w:val="4"/>
            <w:vMerge/>
          </w:tcPr>
          <w:p w14:paraId="4D67F2A4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58020034" w14:textId="1FAC200A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agréé</w:t>
            </w:r>
          </w:p>
        </w:tc>
      </w:tr>
      <w:tr w:rsidR="007F7645" w:rsidRPr="00833165" w14:paraId="1B953ECA" w14:textId="77777777" w:rsidTr="00FC39FD">
        <w:tc>
          <w:tcPr>
            <w:tcW w:w="5807" w:type="dxa"/>
            <w:gridSpan w:val="6"/>
          </w:tcPr>
          <w:p w14:paraId="5B31D24C" w14:textId="630CB871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PLP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CDI</w:t>
            </w:r>
          </w:p>
        </w:tc>
        <w:tc>
          <w:tcPr>
            <w:tcW w:w="1914" w:type="dxa"/>
            <w:gridSpan w:val="4"/>
            <w:vMerge/>
          </w:tcPr>
          <w:p w14:paraId="6CFA1869" w14:textId="77777777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64" w:type="dxa"/>
            <w:gridSpan w:val="2"/>
          </w:tcPr>
          <w:p w14:paraId="215D83C7" w14:textId="5C965CC4" w:rsidR="007F7645" w:rsidRPr="0083316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Maître délégué CDI</w:t>
            </w:r>
          </w:p>
        </w:tc>
      </w:tr>
      <w:tr w:rsidR="007F7645" w:rsidRPr="007F7645" w14:paraId="7F0E3DF6" w14:textId="77777777" w:rsidTr="00FC39FD">
        <w:tc>
          <w:tcPr>
            <w:tcW w:w="5807" w:type="dxa"/>
            <w:gridSpan w:val="6"/>
          </w:tcPr>
          <w:p w14:paraId="4893C20F" w14:textId="455A80C5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1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public, préciser la fonction</w:t>
            </w:r>
            <w:r w:rsidR="00FC39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678" w:type="dxa"/>
            <w:gridSpan w:val="6"/>
          </w:tcPr>
          <w:p w14:paraId="67889D7A" w14:textId="6511AE95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les enseignants du 2</w:t>
            </w:r>
            <w:r w:rsidRPr="007F764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degré public et privé, préciser la discipline : </w:t>
            </w:r>
          </w:p>
        </w:tc>
      </w:tr>
      <w:tr w:rsidR="00FC39FD" w:rsidRPr="007F7645" w14:paraId="1E528459" w14:textId="77777777" w:rsidTr="002C53A1">
        <w:tc>
          <w:tcPr>
            <w:tcW w:w="10485" w:type="dxa"/>
            <w:gridSpan w:val="12"/>
          </w:tcPr>
          <w:p w14:paraId="37965BF5" w14:textId="093FCB93" w:rsidR="00FC39FD" w:rsidRDefault="00FC39FD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Grade : </w:t>
            </w:r>
          </w:p>
        </w:tc>
      </w:tr>
      <w:tr w:rsidR="007F7645" w:rsidRPr="007F7645" w14:paraId="2C21DE3B" w14:textId="77777777" w:rsidTr="00FC39FD">
        <w:tc>
          <w:tcPr>
            <w:tcW w:w="2095" w:type="dxa"/>
            <w:gridSpan w:val="2"/>
          </w:tcPr>
          <w:p w14:paraId="36F19ABF" w14:textId="0D211F86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Affectation : </w:t>
            </w:r>
          </w:p>
        </w:tc>
        <w:tc>
          <w:tcPr>
            <w:tcW w:w="2097" w:type="dxa"/>
            <w:gridSpan w:val="3"/>
          </w:tcPr>
          <w:p w14:paraId="6DCA59D7" w14:textId="4B5A89B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Ecole </w:t>
            </w:r>
          </w:p>
        </w:tc>
        <w:tc>
          <w:tcPr>
            <w:tcW w:w="2097" w:type="dxa"/>
            <w:gridSpan w:val="2"/>
          </w:tcPr>
          <w:p w14:paraId="06E57FC0" w14:textId="21585428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Collège</w:t>
            </w:r>
          </w:p>
        </w:tc>
        <w:tc>
          <w:tcPr>
            <w:tcW w:w="2097" w:type="dxa"/>
            <w:gridSpan w:val="4"/>
          </w:tcPr>
          <w:p w14:paraId="2D6298EE" w14:textId="4567947F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Lycée</w:t>
            </w:r>
          </w:p>
        </w:tc>
        <w:tc>
          <w:tcPr>
            <w:tcW w:w="2099" w:type="dxa"/>
          </w:tcPr>
          <w:p w14:paraId="0ADBC504" w14:textId="367974CB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LP</w:t>
            </w:r>
          </w:p>
        </w:tc>
      </w:tr>
      <w:tr w:rsidR="007F7645" w:rsidRPr="007F7645" w14:paraId="0BF3FB62" w14:textId="77777777" w:rsidTr="006B766F">
        <w:tc>
          <w:tcPr>
            <w:tcW w:w="10485" w:type="dxa"/>
            <w:gridSpan w:val="12"/>
          </w:tcPr>
          <w:p w14:paraId="586092FE" w14:textId="6DB0E1E2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Etablissement : </w:t>
            </w:r>
          </w:p>
        </w:tc>
      </w:tr>
      <w:tr w:rsidR="007F7645" w:rsidRPr="007F7645" w14:paraId="461897B7" w14:textId="77777777" w:rsidTr="00E06523">
        <w:tc>
          <w:tcPr>
            <w:tcW w:w="10485" w:type="dxa"/>
            <w:gridSpan w:val="12"/>
          </w:tcPr>
          <w:p w14:paraId="06C170FF" w14:textId="0DD29F19" w:rsidR="007F7645" w:rsidRPr="007F7645" w:rsidRDefault="007F7645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Circonscription à préciser pour les PE : </w:t>
            </w:r>
          </w:p>
        </w:tc>
      </w:tr>
      <w:tr w:rsidR="009827D2" w:rsidRPr="00FC39FD" w14:paraId="0188AFFF" w14:textId="77777777" w:rsidTr="00EC21B0">
        <w:tc>
          <w:tcPr>
            <w:tcW w:w="10485" w:type="dxa"/>
            <w:gridSpan w:val="12"/>
          </w:tcPr>
          <w:p w14:paraId="218835E7" w14:textId="3F1210CE" w:rsidR="009827D2" w:rsidRPr="00FC39FD" w:rsidRDefault="009827D2" w:rsidP="00833165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C39FD">
              <w:rPr>
                <w:rFonts w:asciiTheme="minorHAnsi" w:hAnsiTheme="minorHAnsi" w:cstheme="minorHAnsi"/>
                <w:sz w:val="22"/>
                <w:szCs w:val="22"/>
              </w:rPr>
              <w:t>Ancienneté générale de services au 1</w:t>
            </w:r>
            <w:r w:rsidRPr="00FC39FD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er</w:t>
            </w:r>
            <w:r w:rsidRPr="00FC39FD">
              <w:rPr>
                <w:rFonts w:asciiTheme="minorHAnsi" w:hAnsiTheme="minorHAnsi" w:cstheme="minorHAnsi"/>
                <w:sz w:val="22"/>
                <w:szCs w:val="22"/>
              </w:rPr>
              <w:t xml:space="preserve"> septembre 202</w:t>
            </w:r>
            <w:r w:rsidR="0016181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C39FD">
              <w:rPr>
                <w:rFonts w:asciiTheme="minorHAnsi" w:hAnsiTheme="minorHAnsi" w:cstheme="minorHAnsi"/>
                <w:sz w:val="22"/>
                <w:szCs w:val="22"/>
              </w:rPr>
              <w:t> :  </w:t>
            </w:r>
            <w:r w:rsidR="00FC39FD" w:rsidRPr="00FC39FD">
              <w:rPr>
                <w:rFonts w:asciiTheme="minorHAnsi" w:hAnsiTheme="minorHAnsi" w:cstheme="minorHAnsi"/>
                <w:sz w:val="22"/>
                <w:szCs w:val="22"/>
              </w:rPr>
              <w:t>I__I__I an(s) I__I__I mois I__I__I jour(s)</w:t>
            </w:r>
          </w:p>
        </w:tc>
      </w:tr>
    </w:tbl>
    <w:p w14:paraId="50E20A94" w14:textId="77777777" w:rsidR="009827D2" w:rsidRDefault="009827D2">
      <w:r>
        <w:br w:type="page"/>
      </w:r>
    </w:p>
    <w:p w14:paraId="0C9D5BDD" w14:textId="77777777" w:rsidR="00FC39FD" w:rsidRDefault="00FC39FD">
      <w:pPr>
        <w:sectPr w:rsidR="00FC39FD" w:rsidSect="007505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26" w:right="794" w:bottom="1418" w:left="709" w:header="425" w:footer="567" w:gutter="0"/>
          <w:cols w:space="708"/>
          <w:formProt w:val="0"/>
          <w:titlePg/>
          <w:docGrid w:linePitch="326"/>
        </w:sectPr>
      </w:pPr>
    </w:p>
    <w:p w14:paraId="13853AF3" w14:textId="5EB505AA" w:rsidR="0077178C" w:rsidRPr="001B64A5" w:rsidRDefault="001B64A5" w:rsidP="007505BB">
      <w:pPr>
        <w:spacing w:after="120"/>
        <w:ind w:left="-284"/>
        <w:jc w:val="right"/>
        <w:rPr>
          <w:rFonts w:ascii="Calibri" w:hAnsi="Calibri" w:cs="Calibri"/>
          <w:sz w:val="22"/>
          <w:szCs w:val="22"/>
        </w:rPr>
      </w:pPr>
      <w:r w:rsidRPr="001B64A5">
        <w:rPr>
          <w:rFonts w:ascii="Calibri" w:hAnsi="Calibri" w:cs="Calibri"/>
          <w:sz w:val="22"/>
          <w:szCs w:val="22"/>
        </w:rPr>
        <w:lastRenderedPageBreak/>
        <w:t xml:space="preserve">VAEP – Livret 1 – </w:t>
      </w:r>
      <w:r w:rsidRPr="00965B56">
        <w:rPr>
          <w:rFonts w:ascii="Calibri" w:hAnsi="Calibri" w:cs="Calibri"/>
          <w:sz w:val="22"/>
          <w:szCs w:val="22"/>
        </w:rPr>
        <w:t xml:space="preserve">Session </w:t>
      </w:r>
      <w:r w:rsidR="00965B56" w:rsidRPr="00965B56">
        <w:rPr>
          <w:rFonts w:ascii="Calibri" w:hAnsi="Calibri" w:cs="Calibri"/>
          <w:sz w:val="22"/>
          <w:szCs w:val="22"/>
        </w:rPr>
        <w:t>202</w:t>
      </w:r>
      <w:r w:rsidR="0001146E">
        <w:rPr>
          <w:rFonts w:ascii="Calibri" w:hAnsi="Calibri" w:cs="Calibri"/>
          <w:sz w:val="22"/>
          <w:szCs w:val="22"/>
        </w:rPr>
        <w:t>3</w:t>
      </w:r>
      <w:r w:rsidR="00965B56" w:rsidRPr="00965B56">
        <w:rPr>
          <w:rFonts w:ascii="Calibri" w:hAnsi="Calibri" w:cs="Calibri"/>
          <w:sz w:val="22"/>
          <w:szCs w:val="22"/>
        </w:rPr>
        <w:t>-202</w:t>
      </w:r>
      <w:r w:rsidR="0001146E">
        <w:rPr>
          <w:rFonts w:ascii="Calibri" w:hAnsi="Calibri" w:cs="Calibri"/>
          <w:sz w:val="22"/>
          <w:szCs w:val="22"/>
        </w:rPr>
        <w:t>4</w:t>
      </w:r>
    </w:p>
    <w:tbl>
      <w:tblPr>
        <w:tblStyle w:val="Grilledutableau"/>
        <w:tblW w:w="15163" w:type="dxa"/>
        <w:tblInd w:w="-284" w:type="dxa"/>
        <w:tblLook w:val="04A0" w:firstRow="1" w:lastRow="0" w:firstColumn="1" w:lastColumn="0" w:noHBand="0" w:noVBand="1"/>
      </w:tblPr>
      <w:tblGrid>
        <w:gridCol w:w="7509"/>
        <w:gridCol w:w="7654"/>
      </w:tblGrid>
      <w:tr w:rsidR="001B64A5" w:rsidRPr="001B64A5" w14:paraId="1CAB2061" w14:textId="77777777" w:rsidTr="001B64A5">
        <w:tc>
          <w:tcPr>
            <w:tcW w:w="7509" w:type="dxa"/>
          </w:tcPr>
          <w:p w14:paraId="03494BCF" w14:textId="01C79F55" w:rsidR="001B64A5" w:rsidRPr="001B64A5" w:rsidRDefault="001B64A5" w:rsidP="001B64A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B64A5">
              <w:rPr>
                <w:rFonts w:ascii="Calibri" w:hAnsi="Calibri" w:cs="Calibri"/>
                <w:sz w:val="22"/>
                <w:szCs w:val="22"/>
              </w:rPr>
              <w:t xml:space="preserve">Nom : </w:t>
            </w:r>
          </w:p>
        </w:tc>
        <w:tc>
          <w:tcPr>
            <w:tcW w:w="7654" w:type="dxa"/>
          </w:tcPr>
          <w:p w14:paraId="2DEDF3B5" w14:textId="2CD5A302" w:rsidR="001B64A5" w:rsidRPr="001B64A5" w:rsidRDefault="001B64A5" w:rsidP="001B64A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B64A5">
              <w:rPr>
                <w:rFonts w:ascii="Calibri" w:hAnsi="Calibri" w:cs="Calibri"/>
                <w:sz w:val="22"/>
                <w:szCs w:val="22"/>
              </w:rPr>
              <w:t xml:space="preserve">Prénom : </w:t>
            </w:r>
          </w:p>
        </w:tc>
      </w:tr>
    </w:tbl>
    <w:p w14:paraId="594A7795" w14:textId="46B7C373" w:rsidR="001B64A5" w:rsidRPr="00A04B92" w:rsidRDefault="001B64A5" w:rsidP="001B64A5">
      <w:pPr>
        <w:spacing w:before="120"/>
        <w:ind w:left="-284"/>
        <w:rPr>
          <w:rFonts w:ascii="Calibri" w:hAnsi="Calibri" w:cs="Calibri"/>
          <w:sz w:val="20"/>
          <w:szCs w:val="20"/>
        </w:rPr>
      </w:pPr>
      <w:r w:rsidRPr="00634340">
        <w:rPr>
          <w:rFonts w:ascii="Calibri" w:hAnsi="Calibri" w:cs="Calibri"/>
          <w:sz w:val="20"/>
          <w:szCs w:val="20"/>
        </w:rPr>
        <w:t>Les acquis de l’expérience d’un candidat doivent être entendu</w:t>
      </w:r>
      <w:r w:rsidR="00FC3601" w:rsidRPr="00634340">
        <w:rPr>
          <w:rFonts w:ascii="Calibri" w:hAnsi="Calibri" w:cs="Calibri"/>
          <w:sz w:val="20"/>
          <w:szCs w:val="20"/>
        </w:rPr>
        <w:t>s</w:t>
      </w:r>
      <w:r w:rsidRPr="00634340">
        <w:rPr>
          <w:rFonts w:ascii="Calibri" w:hAnsi="Calibri" w:cs="Calibri"/>
          <w:sz w:val="20"/>
          <w:szCs w:val="20"/>
        </w:rPr>
        <w:t xml:space="preserve"> comme l’ensemble des compétences, des aptitudes professionnelles, et des connaissances qu’il a acquis dans l’exercice d’une activité en qualité de professeur.</w:t>
      </w:r>
    </w:p>
    <w:p w14:paraId="5F23425C" w14:textId="1E602FA1" w:rsidR="001B64A5" w:rsidRPr="00A04B92" w:rsidRDefault="001B64A5" w:rsidP="001B64A5">
      <w:pPr>
        <w:ind w:left="-284"/>
        <w:rPr>
          <w:rFonts w:ascii="Calibri" w:hAnsi="Calibri" w:cs="Calibri"/>
          <w:b/>
          <w:sz w:val="20"/>
          <w:szCs w:val="20"/>
        </w:rPr>
      </w:pPr>
      <w:r w:rsidRPr="00A04B92">
        <w:rPr>
          <w:rFonts w:ascii="Calibri" w:hAnsi="Calibri" w:cs="Calibri"/>
          <w:b/>
          <w:sz w:val="20"/>
          <w:szCs w:val="20"/>
        </w:rPr>
        <w:t>RECEVABILITE : RECENCEMENT DES SERVICES EN TANT QUE PROFESSEUR</w:t>
      </w:r>
    </w:p>
    <w:p w14:paraId="6B0FFEF0" w14:textId="05EC46A1" w:rsidR="001B64A5" w:rsidRPr="00A04B92" w:rsidRDefault="001B64A5" w:rsidP="001B64A5">
      <w:pPr>
        <w:ind w:left="-284"/>
        <w:rPr>
          <w:rFonts w:ascii="Calibri" w:hAnsi="Calibri" w:cs="Calibri"/>
          <w:i/>
          <w:sz w:val="20"/>
          <w:szCs w:val="20"/>
        </w:rPr>
      </w:pPr>
      <w:r w:rsidRPr="00A04B92">
        <w:rPr>
          <w:rFonts w:ascii="Calibri" w:hAnsi="Calibri" w:cs="Calibri"/>
          <w:i/>
          <w:sz w:val="20"/>
          <w:szCs w:val="20"/>
        </w:rPr>
        <w:t xml:space="preserve">Présentez dans le tableau ci-dessous tous les postes que vous avez occupés en tant que professeur en commençant par l’expérience la plus récente. </w:t>
      </w:r>
    </w:p>
    <w:p w14:paraId="0F23C4A6" w14:textId="56B3F2F1" w:rsidR="001B64A5" w:rsidRPr="00A04B92" w:rsidRDefault="001B64A5" w:rsidP="001B64A5">
      <w:pPr>
        <w:ind w:left="-284"/>
        <w:rPr>
          <w:rFonts w:ascii="Calibri" w:hAnsi="Calibri" w:cs="Calibri"/>
          <w:i/>
          <w:sz w:val="20"/>
          <w:szCs w:val="20"/>
        </w:rPr>
      </w:pPr>
      <w:r w:rsidRPr="00A04B92">
        <w:rPr>
          <w:rFonts w:ascii="Calibri" w:hAnsi="Calibri" w:cs="Calibri"/>
          <w:i/>
          <w:sz w:val="20"/>
          <w:szCs w:val="20"/>
        </w:rPr>
        <w:t xml:space="preserve">Indiquez dans la dernière colonne s’il s’agit d’une expérience sur un poste de l’adaptation ou de la scolarisation des élèves en situation de handicap en justifiant. </w:t>
      </w:r>
    </w:p>
    <w:p w14:paraId="507BE3DD" w14:textId="12D7F479" w:rsidR="001B64A5" w:rsidRPr="00A04B92" w:rsidRDefault="001B64A5" w:rsidP="001B64A5">
      <w:pPr>
        <w:ind w:left="-284"/>
        <w:rPr>
          <w:rFonts w:ascii="Calibri" w:hAnsi="Calibri" w:cs="Calibri"/>
          <w:i/>
          <w:sz w:val="16"/>
          <w:szCs w:val="16"/>
        </w:rPr>
      </w:pPr>
    </w:p>
    <w:tbl>
      <w:tblPr>
        <w:tblStyle w:val="Grilledutableau"/>
        <w:tblW w:w="15021" w:type="dxa"/>
        <w:tblInd w:w="-284" w:type="dxa"/>
        <w:tblLook w:val="04A0" w:firstRow="1" w:lastRow="0" w:firstColumn="1" w:lastColumn="0" w:noHBand="0" w:noVBand="1"/>
      </w:tblPr>
      <w:tblGrid>
        <w:gridCol w:w="2406"/>
        <w:gridCol w:w="1559"/>
        <w:gridCol w:w="1984"/>
        <w:gridCol w:w="3852"/>
        <w:gridCol w:w="2244"/>
        <w:gridCol w:w="2976"/>
      </w:tblGrid>
      <w:tr w:rsidR="001B64A5" w:rsidRPr="00A04B92" w14:paraId="238BC568" w14:textId="77777777" w:rsidTr="00A04B92">
        <w:tc>
          <w:tcPr>
            <w:tcW w:w="2406" w:type="dxa"/>
            <w:vAlign w:val="center"/>
          </w:tcPr>
          <w:p w14:paraId="5A4C5DFD" w14:textId="08864492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Période</w:t>
            </w:r>
          </w:p>
        </w:tc>
        <w:tc>
          <w:tcPr>
            <w:tcW w:w="1559" w:type="dxa"/>
            <w:vAlign w:val="center"/>
          </w:tcPr>
          <w:p w14:paraId="3EBE985D" w14:textId="40A43D7E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Durée</w:t>
            </w:r>
          </w:p>
        </w:tc>
        <w:tc>
          <w:tcPr>
            <w:tcW w:w="1984" w:type="dxa"/>
            <w:vAlign w:val="center"/>
          </w:tcPr>
          <w:p w14:paraId="30E7FF61" w14:textId="7C3FD28B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Corps/Emploi</w:t>
            </w:r>
          </w:p>
        </w:tc>
        <w:tc>
          <w:tcPr>
            <w:tcW w:w="3852" w:type="dxa"/>
            <w:vAlign w:val="center"/>
          </w:tcPr>
          <w:p w14:paraId="4F3CECAD" w14:textId="3BC98F49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Etablissement/autre</w:t>
            </w:r>
          </w:p>
        </w:tc>
        <w:tc>
          <w:tcPr>
            <w:tcW w:w="2244" w:type="dxa"/>
            <w:vAlign w:val="center"/>
          </w:tcPr>
          <w:p w14:paraId="6F508AC7" w14:textId="141980DA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Poste occupé</w:t>
            </w:r>
          </w:p>
        </w:tc>
        <w:tc>
          <w:tcPr>
            <w:tcW w:w="2976" w:type="dxa"/>
            <w:vAlign w:val="center"/>
          </w:tcPr>
          <w:p w14:paraId="7FE8DDA3" w14:textId="7213D77C" w:rsidR="001B64A5" w:rsidRPr="00A04B92" w:rsidRDefault="00A04B92" w:rsidP="00A04B92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04B92">
              <w:rPr>
                <w:rFonts w:ascii="Calibri" w:hAnsi="Calibri" w:cs="Calibri"/>
                <w:b/>
                <w:sz w:val="22"/>
                <w:szCs w:val="22"/>
              </w:rPr>
              <w:t>Poste de l’adaptation ou de la scolarisation des élèves en situation de handicap</w:t>
            </w:r>
          </w:p>
        </w:tc>
      </w:tr>
      <w:tr w:rsidR="001B64A5" w:rsidRPr="00A04B92" w14:paraId="598501F5" w14:textId="77777777" w:rsidTr="00A04B92">
        <w:tc>
          <w:tcPr>
            <w:tcW w:w="2406" w:type="dxa"/>
          </w:tcPr>
          <w:p w14:paraId="4420DEC1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C0E5FE4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E817623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179DDB0F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1DE986B9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22E22A7F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31299BD3" w14:textId="77777777" w:rsidTr="00A04B92">
        <w:tc>
          <w:tcPr>
            <w:tcW w:w="2406" w:type="dxa"/>
          </w:tcPr>
          <w:p w14:paraId="5EA8FA34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39393CE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9A036E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72825246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C9B33EE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3923E589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1491E61F" w14:textId="77777777" w:rsidTr="00A04B92">
        <w:tc>
          <w:tcPr>
            <w:tcW w:w="2406" w:type="dxa"/>
          </w:tcPr>
          <w:p w14:paraId="244BCC70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EEB5EA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2C58197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6E093E71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73AD64EB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E05837B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14454EA2" w14:textId="77777777" w:rsidTr="00A04B92">
        <w:tc>
          <w:tcPr>
            <w:tcW w:w="2406" w:type="dxa"/>
          </w:tcPr>
          <w:p w14:paraId="3C35DDF9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9916176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54DB0F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2764BD92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5EC94BD3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6EC9EC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5F914CEE" w14:textId="77777777" w:rsidTr="00A04B92">
        <w:tc>
          <w:tcPr>
            <w:tcW w:w="2406" w:type="dxa"/>
          </w:tcPr>
          <w:p w14:paraId="41E665E8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EE052F1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EDAC357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6984A7A3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211FF98D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62B547D3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6365B50D" w14:textId="77777777" w:rsidTr="00A04B92">
        <w:tc>
          <w:tcPr>
            <w:tcW w:w="2406" w:type="dxa"/>
          </w:tcPr>
          <w:p w14:paraId="64413A26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560AF07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927769C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</w:tcPr>
          <w:p w14:paraId="59FE1B0F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</w:tcPr>
          <w:p w14:paraId="0460E6DE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14859304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B64A5" w:rsidRPr="00A04B92" w14:paraId="5EB983C6" w14:textId="77777777" w:rsidTr="00A04B92">
        <w:tc>
          <w:tcPr>
            <w:tcW w:w="2406" w:type="dxa"/>
          </w:tcPr>
          <w:p w14:paraId="4FDFA131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37BD1A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25E624A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  <w:tcBorders>
              <w:bottom w:val="single" w:sz="4" w:space="0" w:color="auto"/>
            </w:tcBorders>
          </w:tcPr>
          <w:p w14:paraId="59ED9489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0A683BF1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BD03CCE" w14:textId="77777777" w:rsidR="001B64A5" w:rsidRPr="00A04B92" w:rsidRDefault="001B64A5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4B92" w:rsidRPr="00A04B92" w14:paraId="3DDD14D2" w14:textId="77777777" w:rsidTr="00A04B92">
        <w:tc>
          <w:tcPr>
            <w:tcW w:w="2406" w:type="dxa"/>
          </w:tcPr>
          <w:p w14:paraId="2B2F5550" w14:textId="70D993BF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Durée d’expérience en tant que professeur au 01/09/202</w:t>
            </w:r>
            <w:r w:rsidR="0001146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E89E33" w14:textId="77777777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nil"/>
            </w:tcBorders>
          </w:tcPr>
          <w:p w14:paraId="6409F6F2" w14:textId="77777777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52" w:type="dxa"/>
            <w:tcBorders>
              <w:left w:val="nil"/>
              <w:bottom w:val="nil"/>
              <w:right w:val="single" w:sz="4" w:space="0" w:color="auto"/>
            </w:tcBorders>
          </w:tcPr>
          <w:p w14:paraId="6D539BBF" w14:textId="77777777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</w:tcBorders>
          </w:tcPr>
          <w:p w14:paraId="3B8AD590" w14:textId="51DAAD24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Durée d’expérience dans la scolarisation des élèves à BEP au 01/09/202</w:t>
            </w:r>
            <w:r w:rsidR="0001146E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14:paraId="582FD3CC" w14:textId="77777777" w:rsidR="00A04B92" w:rsidRPr="00A04B92" w:rsidRDefault="00A04B92" w:rsidP="00A04B9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CA6F79" w14:textId="62BD4C68" w:rsidR="00A04B92" w:rsidRDefault="00A04B92" w:rsidP="001B64A5">
      <w:pPr>
        <w:ind w:left="-284"/>
        <w:rPr>
          <w:rFonts w:ascii="Calibri" w:hAnsi="Calibri" w:cs="Calibri"/>
          <w:i/>
          <w:sz w:val="22"/>
          <w:szCs w:val="22"/>
        </w:rPr>
      </w:pPr>
    </w:p>
    <w:p w14:paraId="0DDFEE15" w14:textId="39FA4282" w:rsidR="00A04B92" w:rsidRDefault="00A04B92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br w:type="page"/>
      </w:r>
    </w:p>
    <w:p w14:paraId="2B646156" w14:textId="77777777" w:rsidR="00A04B92" w:rsidRDefault="00A04B92" w:rsidP="001B64A5">
      <w:pPr>
        <w:ind w:left="-284"/>
        <w:rPr>
          <w:rFonts w:ascii="Calibri" w:hAnsi="Calibri" w:cs="Calibri"/>
          <w:sz w:val="22"/>
          <w:szCs w:val="22"/>
        </w:rPr>
        <w:sectPr w:rsidR="00A04B92" w:rsidSect="007505BB">
          <w:pgSz w:w="16840" w:h="11907" w:orient="landscape" w:code="9"/>
          <w:pgMar w:top="709" w:right="709" w:bottom="794" w:left="1418" w:header="0" w:footer="349" w:gutter="0"/>
          <w:cols w:space="708"/>
          <w:formProt w:val="0"/>
          <w:docGrid w:linePitch="326"/>
        </w:sectPr>
      </w:pPr>
    </w:p>
    <w:tbl>
      <w:tblPr>
        <w:tblStyle w:val="Grilledutableau"/>
        <w:tblW w:w="10348" w:type="dxa"/>
        <w:tblInd w:w="-5" w:type="dxa"/>
        <w:tblLook w:val="04A0" w:firstRow="1" w:lastRow="0" w:firstColumn="1" w:lastColumn="0" w:noHBand="0" w:noVBand="1"/>
      </w:tblPr>
      <w:tblGrid>
        <w:gridCol w:w="7088"/>
        <w:gridCol w:w="3260"/>
      </w:tblGrid>
      <w:tr w:rsidR="00E47111" w14:paraId="64059292" w14:textId="77777777" w:rsidTr="00E47111">
        <w:tc>
          <w:tcPr>
            <w:tcW w:w="10348" w:type="dxa"/>
            <w:gridSpan w:val="2"/>
            <w:shd w:val="clear" w:color="auto" w:fill="B4C6E7" w:themeFill="accent5" w:themeFillTint="66"/>
          </w:tcPr>
          <w:p w14:paraId="12D08185" w14:textId="7A7DE260" w:rsidR="00E47111" w:rsidRDefault="00E47111" w:rsidP="00E47111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</w:t>
            </w:r>
            <w:r w:rsidRPr="009D0CD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DECLARATION SUR L’HONNEUR</w:t>
            </w:r>
          </w:p>
        </w:tc>
      </w:tr>
      <w:tr w:rsidR="00E47111" w14:paraId="35D32C66" w14:textId="77777777" w:rsidTr="00033B0F">
        <w:tc>
          <w:tcPr>
            <w:tcW w:w="10348" w:type="dxa"/>
            <w:gridSpan w:val="2"/>
            <w:tcBorders>
              <w:bottom w:val="nil"/>
            </w:tcBorders>
          </w:tcPr>
          <w:p w14:paraId="19ADAA2C" w14:textId="7EF82FBB" w:rsidR="00E47111" w:rsidRDefault="00E47111" w:rsidP="00E47111">
            <w:pPr>
              <w:spacing w:before="36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soussigné(e) ………………………………………………………………………………………………………………………………………………………</w:t>
            </w:r>
          </w:p>
          <w:p w14:paraId="7EA85361" w14:textId="5A66B5F8" w:rsidR="00E47111" w:rsidRDefault="00E47111" w:rsidP="00E47111">
            <w:pPr>
              <w:spacing w:before="36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Souhaite présenter un dossier de VAEP (livret 2) conduisant à la délivrance du CAPPEI. </w:t>
            </w:r>
          </w:p>
          <w:p w14:paraId="51C05416" w14:textId="7FB6276D" w:rsidR="00E47111" w:rsidRDefault="00E47111" w:rsidP="00E47111">
            <w:pPr>
              <w:spacing w:before="36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Je déclare sur l’honneur :</w:t>
            </w:r>
          </w:p>
          <w:p w14:paraId="19EEB14C" w14:textId="77777777" w:rsidR="00E47111" w:rsidRDefault="00E47111" w:rsidP="00E47111">
            <w:pPr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l’exactitude de toutes les informations figurant dans le présent dossier (livret 1) ;</w:t>
            </w:r>
          </w:p>
          <w:p w14:paraId="79E755E1" w14:textId="77777777" w:rsidR="00E47111" w:rsidRDefault="00E47111" w:rsidP="00E47111">
            <w:pPr>
              <w:spacing w:before="240" w:after="120"/>
              <w:ind w:left="317"/>
              <w:rPr>
                <w:rFonts w:ascii="Arial" w:hAnsi="Arial" w:cs="Arial"/>
                <w:sz w:val="20"/>
                <w:szCs w:val="20"/>
              </w:rPr>
            </w:pPr>
            <w:r w:rsidRPr="00521AAB">
              <w:rPr>
                <w:rFonts w:ascii="Arial" w:hAnsi="Arial" w:cs="Arial"/>
              </w:rPr>
              <w:sym w:font="Wingdings" w:char="F072"/>
            </w:r>
            <w:r>
              <w:rPr>
                <w:rFonts w:ascii="Arial" w:hAnsi="Arial" w:cs="Arial"/>
                <w:sz w:val="20"/>
                <w:szCs w:val="20"/>
              </w:rPr>
              <w:tab/>
              <w:t>avoir pris connaissance du règlement concernant les fausses déclarations*.</w:t>
            </w:r>
          </w:p>
          <w:p w14:paraId="51F8F270" w14:textId="77777777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0C60092" w14:textId="77777777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3632F02" w14:textId="2E6F9CD1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 …………………………………………………………………………………………………………………………………., le </w:t>
            </w:r>
            <w:r w:rsidRPr="006B315F">
              <w:rPr>
                <w:rFonts w:ascii="Calibri" w:hAnsi="Calibri" w:cs="Calibri"/>
                <w:sz w:val="22"/>
                <w:szCs w:val="22"/>
              </w:rPr>
              <w:t>/____/____/________/</w:t>
            </w:r>
          </w:p>
          <w:p w14:paraId="417E5028" w14:textId="2193C5F1" w:rsidR="00E47111" w:rsidRPr="00033B0F" w:rsidRDefault="00033B0F" w:rsidP="00033B0F">
            <w:pPr>
              <w:spacing w:before="240" w:after="12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Signature obligatoire</w:t>
            </w:r>
          </w:p>
          <w:p w14:paraId="178E7539" w14:textId="77777777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3A6CCCB" w14:textId="130670B3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791E4350" w14:textId="19094E6C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512508A" w14:textId="7AA886A9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2E42FB01" w14:textId="5AA427B5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66943C7E" w14:textId="77777777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2ABD1F69" w14:textId="2DED3262" w:rsidR="00E47111" w:rsidRPr="00033B0F" w:rsidRDefault="00033B0F" w:rsidP="00033B0F">
            <w:pPr>
              <w:spacing w:before="240"/>
              <w:ind w:left="7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3B0F">
              <w:rPr>
                <w:rFonts w:ascii="Calibri" w:hAnsi="Calibri" w:cs="Calibri"/>
                <w:sz w:val="18"/>
                <w:szCs w:val="18"/>
              </w:rPr>
              <w:t xml:space="preserve">* En cas de fausses déclarations, le candidat est passible des sanctions pénales prévues par les articles 441-6 et 441-7du Code pénal. </w:t>
            </w:r>
          </w:p>
          <w:p w14:paraId="7FB2A726" w14:textId="09B6F329" w:rsidR="00033B0F" w:rsidRPr="00033B0F" w:rsidRDefault="00033B0F" w:rsidP="00033B0F">
            <w:pPr>
              <w:spacing w:after="120"/>
              <w:ind w:left="74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33B0F">
              <w:rPr>
                <w:rFonts w:ascii="Calibri" w:hAnsi="Calibri" w:cs="Calibri"/>
                <w:sz w:val="18"/>
                <w:szCs w:val="18"/>
              </w:rPr>
              <w:t>La loi n°78-17 du 6 janvier 1978 relative à l’informatique, aux fichiers et aux libertés s’applique aux réponses faites à ce formulaire. Elle garantit au candidat un droit d’accès et de rectification pour les données personnelles le concernant auprès de l’autorité.</w:t>
            </w:r>
          </w:p>
          <w:p w14:paraId="7EFF7C27" w14:textId="77777777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1506FF4C" w14:textId="14E87471" w:rsidR="00E47111" w:rsidRDefault="00E47111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34C7CA93" w14:textId="6FB333BB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48D46DF7" w14:textId="188B7F44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5672F3F9" w14:textId="77777777" w:rsidR="00033B0F" w:rsidRDefault="00033B0F" w:rsidP="00E47111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  <w:p w14:paraId="44D4E147" w14:textId="631C6274" w:rsidR="00E47111" w:rsidRDefault="00E47111" w:rsidP="00033B0F">
            <w:pPr>
              <w:spacing w:before="240"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3B0F" w14:paraId="075CD018" w14:textId="77777777" w:rsidTr="00033B0F">
        <w:tc>
          <w:tcPr>
            <w:tcW w:w="7088" w:type="dxa"/>
            <w:tcBorders>
              <w:top w:val="nil"/>
              <w:right w:val="nil"/>
            </w:tcBorders>
          </w:tcPr>
          <w:p w14:paraId="7CA06F06" w14:textId="1B05840F" w:rsidR="00033B0F" w:rsidRDefault="00033B0F" w:rsidP="00033B0F">
            <w:pPr>
              <w:spacing w:before="24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Nombre total de pages de cette rubrique</w:t>
            </w:r>
          </w:p>
          <w:p w14:paraId="42F4F4CA" w14:textId="31D03171" w:rsidR="00033B0F" w:rsidRDefault="00033B0F" w:rsidP="00033B0F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(y compris cette page de garde)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2BA58144" w14:textId="293481B6" w:rsidR="00033B0F" w:rsidRDefault="00033B0F" w:rsidP="00E47111">
            <w:pPr>
              <w:spacing w:before="360" w:after="24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60E846" wp14:editId="53BDE676">
                      <wp:simplePos x="0" y="0"/>
                      <wp:positionH relativeFrom="column">
                        <wp:posOffset>192289</wp:posOffset>
                      </wp:positionH>
                      <wp:positionV relativeFrom="paragraph">
                        <wp:posOffset>113030</wp:posOffset>
                      </wp:positionV>
                      <wp:extent cx="1537854" cy="394335"/>
                      <wp:effectExtent l="0" t="0" r="24765" b="24765"/>
                      <wp:wrapNone/>
                      <wp:docPr id="95" name="Zone de texte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7854" cy="394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0133E0" w14:textId="77777777" w:rsidR="00033B0F" w:rsidRPr="00033B0F" w:rsidRDefault="00033B0F" w:rsidP="00033B0F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60E8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95" o:spid="_x0000_s1026" type="#_x0000_t202" style="position:absolute;margin-left:15.15pt;margin-top:8.9pt;width:121.1pt;height:3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" fillcolor="white [3201]" strokeweight=".5pt">
                      <v:textbox>
                        <w:txbxContent>
                          <w:p w14:paraId="1F0133E0" w14:textId="77777777" w:rsidR="00033B0F" w:rsidRPr="00033B0F" w:rsidRDefault="00033B0F" w:rsidP="00033B0F">
                            <w:pPr>
                              <w:spacing w:before="120" w:after="120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5D7902B" w14:textId="77777777" w:rsidR="00A04B92" w:rsidRPr="00A04B92" w:rsidRDefault="00A04B92" w:rsidP="001B64A5">
      <w:pPr>
        <w:ind w:left="-284"/>
        <w:rPr>
          <w:rFonts w:ascii="Calibri" w:hAnsi="Calibri" w:cs="Calibri"/>
          <w:sz w:val="22"/>
          <w:szCs w:val="22"/>
        </w:rPr>
      </w:pPr>
    </w:p>
    <w:sectPr w:rsidR="00A04B92" w:rsidRPr="00A04B92" w:rsidSect="00E47111">
      <w:headerReference w:type="first" r:id="rId15"/>
      <w:pgSz w:w="11907" w:h="16840" w:code="9"/>
      <w:pgMar w:top="709" w:right="794" w:bottom="1418" w:left="709" w:header="425" w:footer="595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02BB" w14:textId="77777777" w:rsidR="000A08BA" w:rsidRDefault="000A08BA">
      <w:r>
        <w:separator/>
      </w:r>
    </w:p>
  </w:endnote>
  <w:endnote w:type="continuationSeparator" w:id="0">
    <w:p w14:paraId="236A839A" w14:textId="77777777" w:rsidR="000A08BA" w:rsidRDefault="000A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D62D5" w14:textId="77777777" w:rsidR="00805F74" w:rsidRDefault="00805F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9985641"/>
      <w:docPartObj>
        <w:docPartGallery w:val="Page Numbers (Bottom of Page)"/>
        <w:docPartUnique/>
      </w:docPartObj>
    </w:sdtPr>
    <w:sdtEndPr/>
    <w:sdtContent>
      <w:p w14:paraId="09C5F6EF" w14:textId="77777777" w:rsidR="00CB4CC2" w:rsidRDefault="00CB4CC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E4753">
          <w:rPr>
            <w:noProof/>
          </w:rPr>
          <w:t>3</w:t>
        </w:r>
        <w:r>
          <w:fldChar w:fldCharType="end"/>
        </w:r>
        <w:r>
          <w:t xml:space="preserve"> </w:t>
        </w:r>
      </w:p>
    </w:sdtContent>
  </w:sdt>
  <w:p w14:paraId="0A9EECA5" w14:textId="2AB9A096" w:rsidR="00CB4CC2" w:rsidRPr="00A04B92" w:rsidRDefault="00805F74" w:rsidP="00A04B92">
    <w:pPr>
      <w:pStyle w:val="Pieddepage"/>
      <w:jc w:val="center"/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i/>
        <w:sz w:val="20"/>
        <w:szCs w:val="20"/>
      </w:rPr>
      <w:t xml:space="preserve">Direction des Examens et Concours – DEC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1310371"/>
      <w:docPartObj>
        <w:docPartGallery w:val="Page Numbers (Bottom of Page)"/>
        <w:docPartUnique/>
      </w:docPartObj>
    </w:sdtPr>
    <w:sdtEndPr/>
    <w:sdtContent>
      <w:p w14:paraId="514312FA" w14:textId="31BABF4B" w:rsidR="009827D2" w:rsidRDefault="009827D2" w:rsidP="009827D2">
        <w:pPr>
          <w:pStyle w:val="Pieddepage"/>
          <w:jc w:val="right"/>
        </w:pPr>
        <w:r>
          <w:t xml:space="preserve">Page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F9041B" w14:textId="3243D12D" w:rsidR="009827D2" w:rsidRPr="009827D2" w:rsidRDefault="009827D2" w:rsidP="009827D2">
    <w:pPr>
      <w:pStyle w:val="Pieddepage"/>
      <w:jc w:val="center"/>
      <w:rPr>
        <w:rFonts w:asciiTheme="minorHAnsi" w:hAnsiTheme="minorHAnsi" w:cstheme="minorHAnsi"/>
        <w:i/>
      </w:rPr>
    </w:pPr>
    <w:r>
      <w:rPr>
        <w:rFonts w:asciiTheme="minorHAnsi" w:hAnsiTheme="minorHAnsi" w:cstheme="minorHAnsi"/>
        <w:i/>
      </w:rPr>
      <w:t xml:space="preserve">Direction des </w:t>
    </w:r>
    <w:r w:rsidR="00805F74">
      <w:rPr>
        <w:rFonts w:asciiTheme="minorHAnsi" w:hAnsiTheme="minorHAnsi" w:cstheme="minorHAnsi"/>
        <w:i/>
      </w:rPr>
      <w:t>examens et concours - DEC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70141" w14:textId="77777777" w:rsidR="000A08BA" w:rsidRDefault="000A08BA">
      <w:r>
        <w:separator/>
      </w:r>
    </w:p>
  </w:footnote>
  <w:footnote w:type="continuationSeparator" w:id="0">
    <w:p w14:paraId="4FC96A16" w14:textId="77777777" w:rsidR="000A08BA" w:rsidRDefault="000A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98387" w14:textId="77777777" w:rsidR="00805F74" w:rsidRDefault="00805F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1625" w14:textId="77777777" w:rsidR="00CB4CC2" w:rsidRDefault="00CB4CC2">
    <w:pPr>
      <w:pStyle w:val="En-tte"/>
      <w:ind w:left="-1704"/>
    </w:pPr>
  </w:p>
  <w:p w14:paraId="3ED07603" w14:textId="77777777" w:rsidR="00CB4CC2" w:rsidRDefault="00CB4CC2">
    <w:pPr>
      <w:pStyle w:val="En-tte"/>
      <w:ind w:left="-1704"/>
    </w:pPr>
  </w:p>
  <w:p w14:paraId="5E4C3292" w14:textId="77777777" w:rsidR="00CB4CC2" w:rsidRDefault="00CB4CC2">
    <w:pPr>
      <w:pStyle w:val="En-tte"/>
      <w:ind w:left="-1704"/>
    </w:pPr>
  </w:p>
  <w:p w14:paraId="2C3CF0F1" w14:textId="77777777" w:rsidR="00CB4CC2" w:rsidRDefault="00CB4CC2">
    <w:pPr>
      <w:pStyle w:val="En-tte"/>
      <w:ind w:left="-170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F293E" w14:textId="631A3A33" w:rsidR="00CB4CC2" w:rsidRPr="004861B2" w:rsidRDefault="004861B2" w:rsidP="004861B2">
    <w:pPr>
      <w:pStyle w:val="En-tte"/>
      <w:jc w:val="right"/>
      <w:rPr>
        <w:rFonts w:ascii="Calibri" w:hAnsi="Calibri" w:cs="Calibri"/>
        <w:b/>
        <w:sz w:val="32"/>
        <w:szCs w:val="32"/>
      </w:rPr>
    </w:pPr>
    <w:r w:rsidRPr="004861B2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3B01AC" wp14:editId="6FA8ED37">
          <wp:simplePos x="0" y="0"/>
          <wp:positionH relativeFrom="column">
            <wp:posOffset>-256366</wp:posOffset>
          </wp:positionH>
          <wp:positionV relativeFrom="paragraph">
            <wp:posOffset>-178435</wp:posOffset>
          </wp:positionV>
          <wp:extent cx="1508125" cy="1209675"/>
          <wp:effectExtent l="0" t="0" r="0" b="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B8B96" w14:textId="77777777" w:rsidR="00E47111" w:rsidRPr="004861B2" w:rsidRDefault="00E47111" w:rsidP="004861B2">
    <w:pPr>
      <w:pStyle w:val="En-tte"/>
      <w:jc w:val="right"/>
      <w:rPr>
        <w:rFonts w:ascii="Calibri" w:hAnsi="Calibri" w:cs="Calibri"/>
        <w:b/>
        <w:sz w:val="32"/>
        <w:szCs w:val="32"/>
      </w:rPr>
    </w:pPr>
    <w:r w:rsidRPr="004861B2">
      <w:rPr>
        <w:rFonts w:ascii="Calibri" w:hAnsi="Calibri" w:cs="Calibri"/>
        <w:b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3846CF70" wp14:editId="0F90BC47">
          <wp:simplePos x="0" y="0"/>
          <wp:positionH relativeFrom="column">
            <wp:posOffset>-256366</wp:posOffset>
          </wp:positionH>
          <wp:positionV relativeFrom="paragraph">
            <wp:posOffset>-178435</wp:posOffset>
          </wp:positionV>
          <wp:extent cx="1508125" cy="1209675"/>
          <wp:effectExtent l="0" t="0" r="0" b="0"/>
          <wp:wrapNone/>
          <wp:docPr id="94" name="Image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4861B2">
      <w:rPr>
        <w:rFonts w:ascii="Calibri" w:hAnsi="Calibri" w:cs="Calibri"/>
        <w:b/>
        <w:sz w:val="32"/>
        <w:szCs w:val="32"/>
      </w:rPr>
      <w:t xml:space="preserve">Annexe </w:t>
    </w:r>
    <w:r>
      <w:rPr>
        <w:rFonts w:ascii="Calibri" w:hAnsi="Calibri" w:cs="Calibri"/>
        <w:b/>
        <w:sz w:val="32"/>
        <w:szCs w:val="3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5A66"/>
    <w:multiLevelType w:val="hybridMultilevel"/>
    <w:tmpl w:val="AB288A64"/>
    <w:lvl w:ilvl="0" w:tplc="54AE2260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0FAA"/>
    <w:multiLevelType w:val="hybridMultilevel"/>
    <w:tmpl w:val="3F2CF18E"/>
    <w:lvl w:ilvl="0" w:tplc="10E0B600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 w15:restartNumberingAfterBreak="0">
    <w:nsid w:val="377D703D"/>
    <w:multiLevelType w:val="hybridMultilevel"/>
    <w:tmpl w:val="26F636EC"/>
    <w:lvl w:ilvl="0" w:tplc="54AE2260">
      <w:start w:val="1"/>
      <w:numFmt w:val="bullet"/>
      <w:lvlText w:val="­"/>
      <w:lvlJc w:val="left"/>
      <w:pPr>
        <w:ind w:left="753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3AA22815"/>
    <w:multiLevelType w:val="hybridMultilevel"/>
    <w:tmpl w:val="97D8E20A"/>
    <w:lvl w:ilvl="0" w:tplc="54AE2260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3E0CB654">
      <w:start w:val="2022"/>
      <w:numFmt w:val="bullet"/>
      <w:lvlText w:val="-"/>
      <w:lvlJc w:val="left"/>
      <w:pPr>
        <w:ind w:left="1724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4A12268"/>
    <w:multiLevelType w:val="hybridMultilevel"/>
    <w:tmpl w:val="F6F48CAC"/>
    <w:lvl w:ilvl="0" w:tplc="43C2DC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556A5"/>
    <w:multiLevelType w:val="hybridMultilevel"/>
    <w:tmpl w:val="2160D450"/>
    <w:lvl w:ilvl="0" w:tplc="4DF2B89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E0ED4"/>
    <w:multiLevelType w:val="hybridMultilevel"/>
    <w:tmpl w:val="6A3A8A40"/>
    <w:lvl w:ilvl="0" w:tplc="10E0B600"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 w15:restartNumberingAfterBreak="0">
    <w:nsid w:val="5CC36803"/>
    <w:multiLevelType w:val="hybridMultilevel"/>
    <w:tmpl w:val="33CEC272"/>
    <w:lvl w:ilvl="0" w:tplc="063CA032">
      <w:start w:val="2022"/>
      <w:numFmt w:val="bullet"/>
      <w:lvlText w:val=""/>
      <w:lvlJc w:val="left"/>
      <w:pPr>
        <w:ind w:left="1068" w:hanging="708"/>
      </w:pPr>
      <w:rPr>
        <w:rFonts w:ascii="Wingdings" w:eastAsia="Times New Roman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7E"/>
    <w:rsid w:val="000002BB"/>
    <w:rsid w:val="00010D02"/>
    <w:rsid w:val="00010E79"/>
    <w:rsid w:val="0001146E"/>
    <w:rsid w:val="00022C5D"/>
    <w:rsid w:val="00033B0F"/>
    <w:rsid w:val="000759C4"/>
    <w:rsid w:val="00076A24"/>
    <w:rsid w:val="0008336B"/>
    <w:rsid w:val="000A08BA"/>
    <w:rsid w:val="000D0112"/>
    <w:rsid w:val="001011F4"/>
    <w:rsid w:val="00104FA7"/>
    <w:rsid w:val="00153831"/>
    <w:rsid w:val="00161810"/>
    <w:rsid w:val="001734A4"/>
    <w:rsid w:val="00177705"/>
    <w:rsid w:val="001A0F7D"/>
    <w:rsid w:val="001A1804"/>
    <w:rsid w:val="001B64A5"/>
    <w:rsid w:val="001C6CD2"/>
    <w:rsid w:val="001D4E2C"/>
    <w:rsid w:val="001F5450"/>
    <w:rsid w:val="00225944"/>
    <w:rsid w:val="00231AB1"/>
    <w:rsid w:val="002418DF"/>
    <w:rsid w:val="002558B2"/>
    <w:rsid w:val="00255B67"/>
    <w:rsid w:val="002A6576"/>
    <w:rsid w:val="002D0F94"/>
    <w:rsid w:val="002E343D"/>
    <w:rsid w:val="002E6F60"/>
    <w:rsid w:val="003113D2"/>
    <w:rsid w:val="00394A14"/>
    <w:rsid w:val="0040260F"/>
    <w:rsid w:val="00406537"/>
    <w:rsid w:val="004158B0"/>
    <w:rsid w:val="00422245"/>
    <w:rsid w:val="00423B94"/>
    <w:rsid w:val="00435932"/>
    <w:rsid w:val="00436175"/>
    <w:rsid w:val="004709C9"/>
    <w:rsid w:val="004861B2"/>
    <w:rsid w:val="00486374"/>
    <w:rsid w:val="00487DAC"/>
    <w:rsid w:val="004B376D"/>
    <w:rsid w:val="004C6EA5"/>
    <w:rsid w:val="004E1FDE"/>
    <w:rsid w:val="005145FA"/>
    <w:rsid w:val="00521AAB"/>
    <w:rsid w:val="00540EC5"/>
    <w:rsid w:val="00564BAD"/>
    <w:rsid w:val="00574E23"/>
    <w:rsid w:val="0058301F"/>
    <w:rsid w:val="0059650E"/>
    <w:rsid w:val="005A2A7E"/>
    <w:rsid w:val="005D321B"/>
    <w:rsid w:val="005E4753"/>
    <w:rsid w:val="005E53CD"/>
    <w:rsid w:val="00634340"/>
    <w:rsid w:val="00640DE6"/>
    <w:rsid w:val="00647A8A"/>
    <w:rsid w:val="00684785"/>
    <w:rsid w:val="006B315F"/>
    <w:rsid w:val="00722B68"/>
    <w:rsid w:val="007301F2"/>
    <w:rsid w:val="007505BB"/>
    <w:rsid w:val="00757900"/>
    <w:rsid w:val="007657B0"/>
    <w:rsid w:val="0076757C"/>
    <w:rsid w:val="0077178C"/>
    <w:rsid w:val="007A566C"/>
    <w:rsid w:val="007F7645"/>
    <w:rsid w:val="00805F74"/>
    <w:rsid w:val="00825C93"/>
    <w:rsid w:val="00833165"/>
    <w:rsid w:val="00871475"/>
    <w:rsid w:val="00884BC4"/>
    <w:rsid w:val="008A3574"/>
    <w:rsid w:val="008A7539"/>
    <w:rsid w:val="008C0DD1"/>
    <w:rsid w:val="008E53B9"/>
    <w:rsid w:val="009337E2"/>
    <w:rsid w:val="009359DD"/>
    <w:rsid w:val="00946E7B"/>
    <w:rsid w:val="00952543"/>
    <w:rsid w:val="00965B56"/>
    <w:rsid w:val="0096710C"/>
    <w:rsid w:val="0097416D"/>
    <w:rsid w:val="009827D2"/>
    <w:rsid w:val="009855F7"/>
    <w:rsid w:val="00992558"/>
    <w:rsid w:val="009A7A71"/>
    <w:rsid w:val="009D0CDB"/>
    <w:rsid w:val="009E03EB"/>
    <w:rsid w:val="00A04B92"/>
    <w:rsid w:val="00A17B91"/>
    <w:rsid w:val="00A20DFE"/>
    <w:rsid w:val="00A40ABE"/>
    <w:rsid w:val="00A42361"/>
    <w:rsid w:val="00A55813"/>
    <w:rsid w:val="00A834B3"/>
    <w:rsid w:val="00A9673D"/>
    <w:rsid w:val="00AB2B29"/>
    <w:rsid w:val="00AD3BEB"/>
    <w:rsid w:val="00AD6DC0"/>
    <w:rsid w:val="00AF7457"/>
    <w:rsid w:val="00B34D08"/>
    <w:rsid w:val="00B4764B"/>
    <w:rsid w:val="00B54E58"/>
    <w:rsid w:val="00B56A1C"/>
    <w:rsid w:val="00B9012D"/>
    <w:rsid w:val="00BB6A8C"/>
    <w:rsid w:val="00BD53B4"/>
    <w:rsid w:val="00C17886"/>
    <w:rsid w:val="00C56FD1"/>
    <w:rsid w:val="00C64084"/>
    <w:rsid w:val="00C81F2C"/>
    <w:rsid w:val="00C92D0E"/>
    <w:rsid w:val="00CA6624"/>
    <w:rsid w:val="00CB4CC2"/>
    <w:rsid w:val="00CB55AB"/>
    <w:rsid w:val="00D06EBE"/>
    <w:rsid w:val="00D25AB1"/>
    <w:rsid w:val="00D27623"/>
    <w:rsid w:val="00D355F0"/>
    <w:rsid w:val="00D531A0"/>
    <w:rsid w:val="00D60E02"/>
    <w:rsid w:val="00D758DD"/>
    <w:rsid w:val="00DA043C"/>
    <w:rsid w:val="00DD0BAA"/>
    <w:rsid w:val="00DE4C56"/>
    <w:rsid w:val="00DF4127"/>
    <w:rsid w:val="00E0115A"/>
    <w:rsid w:val="00E3349E"/>
    <w:rsid w:val="00E47111"/>
    <w:rsid w:val="00E528C2"/>
    <w:rsid w:val="00E8088C"/>
    <w:rsid w:val="00EA6895"/>
    <w:rsid w:val="00EC1C75"/>
    <w:rsid w:val="00EC74B3"/>
    <w:rsid w:val="00ED73D7"/>
    <w:rsid w:val="00EE63B7"/>
    <w:rsid w:val="00EF4856"/>
    <w:rsid w:val="00F810C3"/>
    <w:rsid w:val="00F90991"/>
    <w:rsid w:val="00FA4EE9"/>
    <w:rsid w:val="00FB5AC1"/>
    <w:rsid w:val="00FC3601"/>
    <w:rsid w:val="00FC39FD"/>
    <w:rsid w:val="00FD3A97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6AF75"/>
  <w15:docId w15:val="{7D8979AE-2586-4515-B65D-933EB97B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2A7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06537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qFormat/>
    <w:rsid w:val="00406537"/>
    <w:pPr>
      <w:keepNext/>
      <w:spacing w:line="280" w:lineRule="exact"/>
      <w:jc w:val="both"/>
      <w:outlineLvl w:val="1"/>
    </w:pPr>
    <w:rPr>
      <w:rFonts w:ascii="Arial" w:hAnsi="Arial"/>
      <w:b/>
      <w:bCs/>
      <w:sz w:val="20"/>
    </w:rPr>
  </w:style>
  <w:style w:type="paragraph" w:styleId="Titre3">
    <w:name w:val="heading 3"/>
    <w:basedOn w:val="Normal"/>
    <w:next w:val="Normal"/>
    <w:qFormat/>
    <w:rsid w:val="00406537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406537"/>
    <w:pPr>
      <w:keepNext/>
      <w:jc w:val="center"/>
      <w:outlineLvl w:val="3"/>
    </w:pPr>
    <w:rPr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Pieddepage">
    <w:name w:val="footer"/>
    <w:basedOn w:val="Normal"/>
    <w:link w:val="PieddepageCar"/>
    <w:uiPriority w:val="99"/>
    <w:rsid w:val="00406537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406537"/>
    <w:pPr>
      <w:ind w:left="900"/>
      <w:jc w:val="both"/>
    </w:pPr>
    <w:rPr>
      <w:sz w:val="22"/>
      <w:szCs w:val="20"/>
    </w:rPr>
  </w:style>
  <w:style w:type="character" w:customStyle="1" w:styleId="Titre1Car">
    <w:name w:val="Titre 1 Car"/>
    <w:basedOn w:val="Policepardfaut"/>
    <w:link w:val="Titre1"/>
    <w:rsid w:val="005A2A7E"/>
    <w:rPr>
      <w:rFonts w:ascii="Arial" w:hAnsi="Arial"/>
      <w:b/>
      <w:bCs/>
      <w:sz w:val="16"/>
      <w:szCs w:val="24"/>
    </w:rPr>
  </w:style>
  <w:style w:type="paragraph" w:styleId="Paragraphedeliste">
    <w:name w:val="List Paragraph"/>
    <w:basedOn w:val="Normal"/>
    <w:uiPriority w:val="34"/>
    <w:qFormat/>
    <w:rsid w:val="005A2A7E"/>
    <w:pPr>
      <w:ind w:left="720"/>
      <w:contextualSpacing/>
    </w:pPr>
  </w:style>
  <w:style w:type="table" w:styleId="Grilledutableau">
    <w:name w:val="Table Grid"/>
    <w:basedOn w:val="TableauNormal"/>
    <w:rsid w:val="0052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834B3"/>
    <w:rPr>
      <w:rFonts w:ascii="Arial" w:hAnsi="Arial"/>
      <w:sz w:val="22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1A0F7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0F7D"/>
    <w:rPr>
      <w:rFonts w:ascii="Lucida Grande" w:hAnsi="Lucida Grande" w:cs="Lucida Grande"/>
      <w:sz w:val="18"/>
      <w:szCs w:val="18"/>
    </w:rPr>
  </w:style>
  <w:style w:type="character" w:styleId="Lienhypertexte">
    <w:name w:val="Hyperlink"/>
    <w:uiPriority w:val="99"/>
    <w:rsid w:val="00871475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33165"/>
    <w:rPr>
      <w:color w:val="605E5C"/>
      <w:shd w:val="clear" w:color="auto" w:fill="E1DFDD"/>
    </w:rPr>
  </w:style>
  <w:style w:type="table" w:styleId="TableauGrille2-Accentuation5">
    <w:name w:val="Grid Table 2 Accent 5"/>
    <w:basedOn w:val="TableauNormal"/>
    <w:uiPriority w:val="47"/>
    <w:rsid w:val="00A20DF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1Clair-Accentuation5">
    <w:name w:val="Grid Table 1 Light Accent 5"/>
    <w:basedOn w:val="TableauNormal"/>
    <w:uiPriority w:val="46"/>
    <w:rsid w:val="00A20DF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ep-cappei@ac-martinique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1\Favorites\Documents\Mod&#232;les%20Office%20personnalis&#233;s\modele-courrier-1page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EC04-56E6-4EFA-B6E5-DF0E34F1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modele-courrier-1page2017</Template>
  <TotalTime>2</TotalTime>
  <Pages>4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DP1</dc:creator>
  <cp:lastModifiedBy>Patrice MAREL</cp:lastModifiedBy>
  <cp:revision>4</cp:revision>
  <cp:lastPrinted>2021-06-11T17:35:00Z</cp:lastPrinted>
  <dcterms:created xsi:type="dcterms:W3CDTF">2023-05-23T16:04:00Z</dcterms:created>
  <dcterms:modified xsi:type="dcterms:W3CDTF">2023-08-31T13:32:00Z</dcterms:modified>
</cp:coreProperties>
</file>